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C7" w:rsidRPr="003273C7" w:rsidRDefault="003273C7" w:rsidP="003273C7">
      <w:pPr>
        <w:spacing w:line="360" w:lineRule="auto"/>
        <w:jc w:val="right"/>
        <w:outlineLvl w:val="2"/>
        <w:rPr>
          <w:rFonts w:asciiTheme="majorHAnsi" w:eastAsiaTheme="minorEastAsia" w:hAnsiTheme="majorHAnsi" w:cs="Calibri Light"/>
          <w:lang w:val="pl-PL"/>
        </w:rPr>
      </w:pPr>
      <w:bookmarkStart w:id="0" w:name="_GoBack"/>
      <w:bookmarkEnd w:id="0"/>
      <w:r w:rsidRPr="003273C7">
        <w:rPr>
          <w:rFonts w:asciiTheme="majorHAnsi" w:eastAsiaTheme="minorEastAsia" w:hAnsiTheme="majorHAnsi" w:cs="Calibri Light"/>
          <w:lang w:val="pl-PL"/>
        </w:rPr>
        <w:t xml:space="preserve">Opole, dnia 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3273C7" w:rsidRDefault="005951FF" w:rsidP="005951FF">
      <w:pPr>
        <w:tabs>
          <w:tab w:val="left" w:pos="5103"/>
        </w:tabs>
        <w:spacing w:line="360" w:lineRule="auto"/>
        <w:rPr>
          <w:rFonts w:asciiTheme="majorHAnsi" w:eastAsiaTheme="minorEastAsia" w:hAnsiTheme="majorHAnsi" w:cs="Calibri Light"/>
          <w:b/>
          <w:lang w:val="pl-PL"/>
        </w:rPr>
      </w:pPr>
      <w:r>
        <w:rPr>
          <w:rFonts w:asciiTheme="majorHAnsi" w:eastAsiaTheme="minorEastAsia" w:hAnsiTheme="majorHAnsi" w:cs="Calibri Light"/>
          <w:b/>
          <w:lang w:val="pl-PL"/>
        </w:rPr>
        <w:tab/>
      </w:r>
      <w:r w:rsidR="003273C7" w:rsidRPr="003273C7">
        <w:rPr>
          <w:rFonts w:asciiTheme="majorHAnsi" w:eastAsiaTheme="minorEastAsia" w:hAnsiTheme="majorHAnsi" w:cs="Calibri Light"/>
          <w:b/>
          <w:lang w:val="pl-PL"/>
        </w:rPr>
        <w:t>Nazwa i adres firmy adresata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802802" w:rsidRDefault="003273C7" w:rsidP="003273C7">
      <w:pPr>
        <w:spacing w:line="360" w:lineRule="auto"/>
        <w:jc w:val="center"/>
        <w:outlineLvl w:val="0"/>
        <w:rPr>
          <w:rFonts w:asciiTheme="majorHAnsi" w:eastAsiaTheme="minorEastAsia" w:hAnsiTheme="majorHAnsi" w:cs="Calibri Light"/>
          <w:b/>
          <w:sz w:val="32"/>
          <w:szCs w:val="36"/>
          <w:lang w:val="pl-PL"/>
        </w:rPr>
      </w:pPr>
      <w:r w:rsidRPr="00802802">
        <w:rPr>
          <w:rFonts w:asciiTheme="majorHAnsi" w:eastAsiaTheme="minorEastAsia" w:hAnsiTheme="majorHAnsi" w:cs="Calibri Light"/>
          <w:b/>
          <w:sz w:val="32"/>
          <w:szCs w:val="36"/>
          <w:lang w:val="pl-PL"/>
        </w:rPr>
        <w:t>Nagłówek</w:t>
      </w:r>
    </w:p>
    <w:p w:rsid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4C7AE0" w:rsidRDefault="004C7AE0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sectPr w:rsidR="004C7AE0" w:rsidSect="00BF5304">
      <w:footerReference w:type="default" r:id="rId8"/>
      <w:headerReference w:type="first" r:id="rId9"/>
      <w:footerReference w:type="first" r:id="rId10"/>
      <w:pgSz w:w="11900" w:h="16840" w:code="9"/>
      <w:pgMar w:top="1418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6C3" w:rsidRDefault="00B616C3" w:rsidP="00060713">
      <w:r>
        <w:separator/>
      </w:r>
    </w:p>
  </w:endnote>
  <w:endnote w:type="continuationSeparator" w:id="0">
    <w:p w:rsidR="00B616C3" w:rsidRDefault="00B616C3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454"/>
      <w:gridCol w:w="550"/>
    </w:tblGrid>
    <w:tr w:rsidR="00BF5304" w:rsidTr="00793FA8">
      <w:trPr>
        <w:trHeight w:val="567"/>
      </w:trPr>
      <w:tc>
        <w:tcPr>
          <w:tcW w:w="13892" w:type="dxa"/>
        </w:tcPr>
        <w:p w:rsidR="00BF5304" w:rsidRPr="000A7FFD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0A7FFD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Regionalny Zespół Placówek Wsparcia Edukacji </w:t>
          </w:r>
        </w:p>
        <w:p w:rsidR="00BF5304" w:rsidRPr="007E286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45-315 Opole, ul. Głogowska 27</w:t>
          </w:r>
        </w:p>
        <w:p w:rsidR="00BF530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+48774579895, fax: +48774552979</w:t>
          </w:r>
        </w:p>
        <w:p w:rsidR="00BF5304" w:rsidRPr="007E286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http://www.rzpwe.opolskie.pl, kontakt@rzpwe.opolskie.pl</w:t>
          </w:r>
        </w:p>
        <w:p w:rsidR="00BF5304" w:rsidRPr="009C2A1D" w:rsidRDefault="00BF5304" w:rsidP="00BF5304">
          <w:pPr>
            <w:pStyle w:val="Stopka"/>
            <w:tabs>
              <w:tab w:val="clear" w:pos="4536"/>
              <w:tab w:val="clear" w:pos="9072"/>
              <w:tab w:val="left" w:pos="2390"/>
            </w:tabs>
            <w:rPr>
              <w:rFonts w:asciiTheme="minorHAnsi" w:hAnsiTheme="minorHAnsi" w:cstheme="minorHAnsi"/>
              <w:b/>
              <w:sz w:val="8"/>
              <w:szCs w:val="8"/>
            </w:rPr>
          </w:pPr>
        </w:p>
      </w:tc>
      <w:tc>
        <w:tcPr>
          <w:tcW w:w="567" w:type="dxa"/>
          <w:vAlign w:val="center"/>
        </w:tcPr>
        <w:p w:rsidR="00BF530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instrText>PAGE   \* MERGEFORMAT</w:instrText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Pr="00B579BC">
            <w:rPr>
              <w:rFonts w:asciiTheme="minorHAnsi" w:hAnsiTheme="minorHAnsi" w:cstheme="minorHAnsi"/>
              <w:b/>
              <w:sz w:val="20"/>
              <w:szCs w:val="20"/>
              <w:lang w:val="pl-PL"/>
            </w:rPr>
            <w:t>1</w:t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:rsidR="004C7AE0" w:rsidRPr="00582201" w:rsidRDefault="00582201" w:rsidP="00B13EC7">
    <w:pPr>
      <w:jc w:val="both"/>
      <w:rPr>
        <w:sz w:val="2"/>
        <w:szCs w:val="2"/>
      </w:rPr>
    </w:pPr>
    <w:r w:rsidRPr="00582201">
      <w:rPr>
        <w:sz w:val="2"/>
        <w:szCs w:val="2"/>
      </w:rPr>
      <w:br/>
    </w:r>
  </w:p>
  <w:p w:rsidR="004C7AE0" w:rsidRPr="008E6F01" w:rsidRDefault="004C7AE0" w:rsidP="004C7AE0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14"/>
        <w:szCs w:val="14"/>
      </w:rPr>
    </w:pPr>
  </w:p>
  <w:p w:rsidR="00595E0D" w:rsidRPr="00582201" w:rsidRDefault="00595E0D" w:rsidP="00B13EC7">
    <w:pPr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C9" w:rsidRPr="00582201" w:rsidRDefault="00582201" w:rsidP="003403C5">
    <w:pPr>
      <w:tabs>
        <w:tab w:val="right" w:pos="14004"/>
      </w:tabs>
      <w:jc w:val="both"/>
      <w:rPr>
        <w:sz w:val="2"/>
        <w:szCs w:val="2"/>
      </w:rPr>
    </w:pPr>
    <w:r>
      <w:t xml:space="preserve"> </w:t>
    </w:r>
    <w:r w:rsidRPr="00582201">
      <w:rPr>
        <w:sz w:val="2"/>
        <w:szCs w:val="2"/>
      </w:rPr>
      <w:br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1"/>
      <w:gridCol w:w="3319"/>
      <w:gridCol w:w="3614"/>
    </w:tblGrid>
    <w:tr w:rsidR="00157A19" w:rsidTr="00C119F1">
      <w:trPr>
        <w:trHeight w:val="567"/>
      </w:trPr>
      <w:tc>
        <w:tcPr>
          <w:tcW w:w="2482" w:type="dxa"/>
          <w:vAlign w:val="center"/>
        </w:tcPr>
        <w:p w:rsidR="00157A19" w:rsidRDefault="00157A19" w:rsidP="00157A19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AD86543" wp14:editId="7AB18B96">
                <wp:extent cx="1257179" cy="313200"/>
                <wp:effectExtent l="0" t="0" r="635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179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8" w:type="dxa"/>
          <w:vAlign w:val="center"/>
        </w:tcPr>
        <w:p w:rsidR="00E047BF" w:rsidRPr="00824D59" w:rsidRDefault="00E047BF" w:rsidP="00E047BF">
          <w:pPr>
            <w:pStyle w:val="Stopka"/>
            <w:tabs>
              <w:tab w:val="left" w:pos="708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824D59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Pedagogiczna Biblioteka Wojewódzka</w:t>
          </w:r>
        </w:p>
        <w:p w:rsidR="00E047BF" w:rsidRPr="00824D59" w:rsidRDefault="00E047BF" w:rsidP="00E047BF">
          <w:pPr>
            <w:pStyle w:val="Stopka"/>
            <w:tabs>
              <w:tab w:val="left" w:pos="708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824D59">
            <w:rPr>
              <w:rFonts w:ascii="Calibri" w:eastAsia="Times New Roman" w:hAnsi="Calibri" w:cs="Calibri"/>
              <w:color w:val="002060"/>
              <w:sz w:val="14"/>
              <w:szCs w:val="14"/>
            </w:rPr>
            <w:t>45-062 Opole, ul. Kościuszki 14</w:t>
          </w:r>
        </w:p>
        <w:p w:rsidR="00E047BF" w:rsidRPr="00824D59" w:rsidRDefault="00E047BF" w:rsidP="00E047BF">
          <w:pPr>
            <w:pStyle w:val="Stopka"/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824D59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Filia w Nysie</w:t>
          </w:r>
        </w:p>
        <w:p w:rsidR="00E047BF" w:rsidRPr="00824D59" w:rsidRDefault="00E047BF" w:rsidP="00E047BF">
          <w:pPr>
            <w:pStyle w:val="Stopka"/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824D59">
            <w:rPr>
              <w:rFonts w:ascii="Calibri" w:eastAsia="Times New Roman" w:hAnsi="Calibri" w:cs="Calibri"/>
              <w:color w:val="002060"/>
              <w:sz w:val="14"/>
              <w:szCs w:val="14"/>
            </w:rPr>
            <w:t>48-300 Nysa, ul. Tadeusza Kościuszki 10</w:t>
          </w:r>
        </w:p>
        <w:p w:rsidR="00157A19" w:rsidRPr="001F2EAD" w:rsidRDefault="00E047BF" w:rsidP="00E047BF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824D59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+48774270031, nysa@pedagogiczna.pl</w:t>
          </w:r>
        </w:p>
      </w:tc>
      <w:tc>
        <w:tcPr>
          <w:tcW w:w="7938" w:type="dxa"/>
          <w:vAlign w:val="center"/>
        </w:tcPr>
        <w:p w:rsidR="00157A19" w:rsidRPr="000A7FFD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0A7FFD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Regionalny Zespół Placówek Wsparcia Edukacji </w:t>
          </w:r>
        </w:p>
        <w:p w:rsidR="00157A19" w:rsidRPr="007E2864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45-315 Opole, ul. Głogowska 27</w:t>
          </w:r>
        </w:p>
        <w:p w:rsidR="00157A19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+48774579895, fax: +48774552979</w:t>
          </w:r>
        </w:p>
        <w:p w:rsidR="00157A19" w:rsidRPr="001F2EAD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http://www.rzpwe.opolskie.pl, kontakt@rzpwe.opolskie.pl</w:t>
          </w:r>
        </w:p>
      </w:tc>
    </w:tr>
  </w:tbl>
  <w:p w:rsidR="00595E0D" w:rsidRPr="008E6F01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6C3" w:rsidRDefault="00B616C3" w:rsidP="00060713">
      <w:r>
        <w:separator/>
      </w:r>
    </w:p>
  </w:footnote>
  <w:footnote w:type="continuationSeparator" w:id="0">
    <w:p w:rsidR="00B616C3" w:rsidRDefault="00B616C3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0"/>
      <w:gridCol w:w="4924"/>
    </w:tblGrid>
    <w:tr w:rsidR="00F81264" w:rsidTr="00F81264">
      <w:tc>
        <w:tcPr>
          <w:tcW w:w="4140" w:type="dxa"/>
        </w:tcPr>
        <w:p w:rsidR="00F81264" w:rsidRDefault="00F81264" w:rsidP="00F81264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990370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398527E1" wp14:editId="4457C15F">
                <wp:extent cx="2623789" cy="396000"/>
                <wp:effectExtent l="0" t="0" r="5715" b="4445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3789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:rsidR="00F81264" w:rsidRDefault="00F81264" w:rsidP="00F81264">
          <w:pPr>
            <w:pStyle w:val="Nagwek"/>
            <w:spacing w:before="280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3403C5">
            <w:rPr>
              <w:rFonts w:asciiTheme="minorHAnsi" w:hAnsiTheme="minorHAnsi" w:cstheme="minorHAnsi"/>
              <w:b/>
              <w:sz w:val="20"/>
              <w:szCs w:val="20"/>
            </w:rPr>
            <w:t>Regionalny Zespół Placówek Wsparcia Edukacji</w:t>
          </w:r>
        </w:p>
      </w:tc>
    </w:tr>
  </w:tbl>
  <w:p w:rsidR="00F81264" w:rsidRPr="00F81264" w:rsidRDefault="00F81264" w:rsidP="00F81264">
    <w:pPr>
      <w:pStyle w:val="Nagwek"/>
      <w:rPr>
        <w:rFonts w:asciiTheme="minorHAnsi" w:hAnsiTheme="minorHAnsi" w:cstheme="minorHAnsi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C26"/>
    <w:rsid w:val="00022F30"/>
    <w:rsid w:val="00033F44"/>
    <w:rsid w:val="00040D38"/>
    <w:rsid w:val="00055D25"/>
    <w:rsid w:val="00060713"/>
    <w:rsid w:val="000651C0"/>
    <w:rsid w:val="0008400C"/>
    <w:rsid w:val="000879D5"/>
    <w:rsid w:val="00096300"/>
    <w:rsid w:val="00097D9D"/>
    <w:rsid w:val="000A7501"/>
    <w:rsid w:val="000A7FFD"/>
    <w:rsid w:val="000C114C"/>
    <w:rsid w:val="000C4A5B"/>
    <w:rsid w:val="000C5C19"/>
    <w:rsid w:val="000C67EC"/>
    <w:rsid w:val="000E4160"/>
    <w:rsid w:val="000F7560"/>
    <w:rsid w:val="0010066D"/>
    <w:rsid w:val="00106674"/>
    <w:rsid w:val="00110513"/>
    <w:rsid w:val="00124615"/>
    <w:rsid w:val="00125058"/>
    <w:rsid w:val="00141C3F"/>
    <w:rsid w:val="00143A18"/>
    <w:rsid w:val="00144BEE"/>
    <w:rsid w:val="001525E8"/>
    <w:rsid w:val="00157A19"/>
    <w:rsid w:val="0016445D"/>
    <w:rsid w:val="00164C12"/>
    <w:rsid w:val="00195825"/>
    <w:rsid w:val="00197873"/>
    <w:rsid w:val="001C0A10"/>
    <w:rsid w:val="001C2745"/>
    <w:rsid w:val="001C4323"/>
    <w:rsid w:val="001C68B9"/>
    <w:rsid w:val="001D70D0"/>
    <w:rsid w:val="001E5B18"/>
    <w:rsid w:val="001E5D48"/>
    <w:rsid w:val="001F017A"/>
    <w:rsid w:val="00225821"/>
    <w:rsid w:val="00233B29"/>
    <w:rsid w:val="00233CCB"/>
    <w:rsid w:val="00243C01"/>
    <w:rsid w:val="002464BB"/>
    <w:rsid w:val="00286C7A"/>
    <w:rsid w:val="002A2070"/>
    <w:rsid w:val="002A23C6"/>
    <w:rsid w:val="002D5E67"/>
    <w:rsid w:val="002D73D2"/>
    <w:rsid w:val="002F1DB6"/>
    <w:rsid w:val="002F6C78"/>
    <w:rsid w:val="00315B28"/>
    <w:rsid w:val="003200E5"/>
    <w:rsid w:val="003273C7"/>
    <w:rsid w:val="00334819"/>
    <w:rsid w:val="0033738E"/>
    <w:rsid w:val="003403C5"/>
    <w:rsid w:val="00346CD3"/>
    <w:rsid w:val="0035440B"/>
    <w:rsid w:val="00366609"/>
    <w:rsid w:val="00367E7B"/>
    <w:rsid w:val="0037288A"/>
    <w:rsid w:val="00392F69"/>
    <w:rsid w:val="003B2D49"/>
    <w:rsid w:val="003E2863"/>
    <w:rsid w:val="003E48FA"/>
    <w:rsid w:val="00407A36"/>
    <w:rsid w:val="0041050A"/>
    <w:rsid w:val="00443062"/>
    <w:rsid w:val="00451219"/>
    <w:rsid w:val="004528C4"/>
    <w:rsid w:val="0046208D"/>
    <w:rsid w:val="0047465F"/>
    <w:rsid w:val="00480ABF"/>
    <w:rsid w:val="00481144"/>
    <w:rsid w:val="00490CDB"/>
    <w:rsid w:val="004914E6"/>
    <w:rsid w:val="004A2B0C"/>
    <w:rsid w:val="004C60DF"/>
    <w:rsid w:val="004C7AE0"/>
    <w:rsid w:val="004F1D8E"/>
    <w:rsid w:val="004F5196"/>
    <w:rsid w:val="005047A3"/>
    <w:rsid w:val="0050725C"/>
    <w:rsid w:val="00507BB6"/>
    <w:rsid w:val="005115D4"/>
    <w:rsid w:val="00520DA4"/>
    <w:rsid w:val="00524DB5"/>
    <w:rsid w:val="00533B16"/>
    <w:rsid w:val="00557155"/>
    <w:rsid w:val="00565194"/>
    <w:rsid w:val="00570416"/>
    <w:rsid w:val="005740E4"/>
    <w:rsid w:val="0057541A"/>
    <w:rsid w:val="00582201"/>
    <w:rsid w:val="005951FF"/>
    <w:rsid w:val="00595E0D"/>
    <w:rsid w:val="005B65FB"/>
    <w:rsid w:val="005B7667"/>
    <w:rsid w:val="005C2256"/>
    <w:rsid w:val="005E3BCA"/>
    <w:rsid w:val="005E3EBC"/>
    <w:rsid w:val="005F2905"/>
    <w:rsid w:val="005F3F54"/>
    <w:rsid w:val="005F6083"/>
    <w:rsid w:val="00610450"/>
    <w:rsid w:val="006118BD"/>
    <w:rsid w:val="00652832"/>
    <w:rsid w:val="00653A19"/>
    <w:rsid w:val="00654E2F"/>
    <w:rsid w:val="00681CCF"/>
    <w:rsid w:val="006842A0"/>
    <w:rsid w:val="006A0C12"/>
    <w:rsid w:val="006C441F"/>
    <w:rsid w:val="007053D0"/>
    <w:rsid w:val="00715D52"/>
    <w:rsid w:val="0073038C"/>
    <w:rsid w:val="00747803"/>
    <w:rsid w:val="00747D64"/>
    <w:rsid w:val="00752F09"/>
    <w:rsid w:val="00763E4F"/>
    <w:rsid w:val="007815DC"/>
    <w:rsid w:val="00783465"/>
    <w:rsid w:val="00791F8C"/>
    <w:rsid w:val="0079343B"/>
    <w:rsid w:val="007A6D00"/>
    <w:rsid w:val="007B1C66"/>
    <w:rsid w:val="007B3C76"/>
    <w:rsid w:val="007D1298"/>
    <w:rsid w:val="007D316B"/>
    <w:rsid w:val="007E10F1"/>
    <w:rsid w:val="007E2864"/>
    <w:rsid w:val="007F441D"/>
    <w:rsid w:val="00802802"/>
    <w:rsid w:val="00813B40"/>
    <w:rsid w:val="0082022A"/>
    <w:rsid w:val="00820579"/>
    <w:rsid w:val="00824962"/>
    <w:rsid w:val="008307A2"/>
    <w:rsid w:val="00842F42"/>
    <w:rsid w:val="00850031"/>
    <w:rsid w:val="00866E28"/>
    <w:rsid w:val="008804BA"/>
    <w:rsid w:val="008D5E98"/>
    <w:rsid w:val="008E3D7D"/>
    <w:rsid w:val="008E6F01"/>
    <w:rsid w:val="008F0AA2"/>
    <w:rsid w:val="00913914"/>
    <w:rsid w:val="009529EF"/>
    <w:rsid w:val="00954E8C"/>
    <w:rsid w:val="00987DAE"/>
    <w:rsid w:val="00990370"/>
    <w:rsid w:val="00993A1E"/>
    <w:rsid w:val="009D6340"/>
    <w:rsid w:val="009E1D2E"/>
    <w:rsid w:val="009F1AEC"/>
    <w:rsid w:val="009F33CB"/>
    <w:rsid w:val="009F5835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35C50"/>
    <w:rsid w:val="00A403F5"/>
    <w:rsid w:val="00A467C5"/>
    <w:rsid w:val="00A547AE"/>
    <w:rsid w:val="00A571CC"/>
    <w:rsid w:val="00A80888"/>
    <w:rsid w:val="00A9761B"/>
    <w:rsid w:val="00AA0147"/>
    <w:rsid w:val="00AB38C9"/>
    <w:rsid w:val="00AD74EF"/>
    <w:rsid w:val="00AE370E"/>
    <w:rsid w:val="00B0318F"/>
    <w:rsid w:val="00B03F5C"/>
    <w:rsid w:val="00B06475"/>
    <w:rsid w:val="00B065FD"/>
    <w:rsid w:val="00B13EC7"/>
    <w:rsid w:val="00B254A7"/>
    <w:rsid w:val="00B35AB6"/>
    <w:rsid w:val="00B35F71"/>
    <w:rsid w:val="00B53673"/>
    <w:rsid w:val="00B579BC"/>
    <w:rsid w:val="00B60573"/>
    <w:rsid w:val="00B616C3"/>
    <w:rsid w:val="00B663A4"/>
    <w:rsid w:val="00B714D4"/>
    <w:rsid w:val="00B72C3A"/>
    <w:rsid w:val="00B81A76"/>
    <w:rsid w:val="00BA3078"/>
    <w:rsid w:val="00BB6480"/>
    <w:rsid w:val="00BC278C"/>
    <w:rsid w:val="00BD1379"/>
    <w:rsid w:val="00BD5E20"/>
    <w:rsid w:val="00BE0C74"/>
    <w:rsid w:val="00BE2815"/>
    <w:rsid w:val="00BE6549"/>
    <w:rsid w:val="00BE6931"/>
    <w:rsid w:val="00BF5304"/>
    <w:rsid w:val="00C00B21"/>
    <w:rsid w:val="00C06AB9"/>
    <w:rsid w:val="00C119F1"/>
    <w:rsid w:val="00C15DD5"/>
    <w:rsid w:val="00C16CDC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10D83"/>
    <w:rsid w:val="00D352D1"/>
    <w:rsid w:val="00D44CAA"/>
    <w:rsid w:val="00D6406C"/>
    <w:rsid w:val="00D8763B"/>
    <w:rsid w:val="00D878FC"/>
    <w:rsid w:val="00DA21D9"/>
    <w:rsid w:val="00DA6B1C"/>
    <w:rsid w:val="00DB00EA"/>
    <w:rsid w:val="00DB5A31"/>
    <w:rsid w:val="00DB5C62"/>
    <w:rsid w:val="00DC1932"/>
    <w:rsid w:val="00DC4A7A"/>
    <w:rsid w:val="00E01821"/>
    <w:rsid w:val="00E02461"/>
    <w:rsid w:val="00E038F9"/>
    <w:rsid w:val="00E047BF"/>
    <w:rsid w:val="00E14D8A"/>
    <w:rsid w:val="00E22E6A"/>
    <w:rsid w:val="00E30D4B"/>
    <w:rsid w:val="00E315D3"/>
    <w:rsid w:val="00E55A25"/>
    <w:rsid w:val="00E56F98"/>
    <w:rsid w:val="00E80559"/>
    <w:rsid w:val="00E95AB6"/>
    <w:rsid w:val="00E97C5A"/>
    <w:rsid w:val="00EC3421"/>
    <w:rsid w:val="00ED7280"/>
    <w:rsid w:val="00EE0226"/>
    <w:rsid w:val="00F1005C"/>
    <w:rsid w:val="00F1530E"/>
    <w:rsid w:val="00F260C7"/>
    <w:rsid w:val="00F329F7"/>
    <w:rsid w:val="00F57706"/>
    <w:rsid w:val="00F72629"/>
    <w:rsid w:val="00F77396"/>
    <w:rsid w:val="00F81264"/>
    <w:rsid w:val="00F81F59"/>
    <w:rsid w:val="00F83AAB"/>
    <w:rsid w:val="00F86713"/>
    <w:rsid w:val="00F978DD"/>
    <w:rsid w:val="00FA271B"/>
    <w:rsid w:val="00FB3759"/>
    <w:rsid w:val="00FB575B"/>
    <w:rsid w:val="00FB5A17"/>
    <w:rsid w:val="00FC12FF"/>
    <w:rsid w:val="00FD43F1"/>
    <w:rsid w:val="00FD4987"/>
    <w:rsid w:val="00FF1D0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376F56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449EC51-A50D-42EB-BC9D-D26FBD20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55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R. Z.</cp:lastModifiedBy>
  <cp:revision>6</cp:revision>
  <cp:lastPrinted>2019-03-27T09:33:00Z</cp:lastPrinted>
  <dcterms:created xsi:type="dcterms:W3CDTF">2019-04-08T09:47:00Z</dcterms:created>
  <dcterms:modified xsi:type="dcterms:W3CDTF">2019-04-08T10:50:00Z</dcterms:modified>
</cp:coreProperties>
</file>