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5951FF" w:rsidP="005951FF">
      <w:pPr>
        <w:tabs>
          <w:tab w:val="left" w:pos="5103"/>
        </w:tabs>
        <w:spacing w:line="360" w:lineRule="auto"/>
        <w:rPr>
          <w:rFonts w:asciiTheme="majorHAnsi" w:eastAsiaTheme="minorEastAsia" w:hAnsiTheme="majorHAnsi" w:cs="Calibri Light"/>
          <w:b/>
          <w:lang w:val="pl-PL"/>
        </w:rPr>
      </w:pPr>
      <w:r>
        <w:rPr>
          <w:rFonts w:asciiTheme="majorHAnsi" w:eastAsiaTheme="minorEastAsia" w:hAnsiTheme="majorHAnsi" w:cs="Calibri Light"/>
          <w:b/>
          <w:lang w:val="pl-PL"/>
        </w:rPr>
        <w:tab/>
      </w:r>
      <w:r w:rsidR="003273C7"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4C7AE0" w:rsidRDefault="004C7AE0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C6318A" w:rsidRDefault="00C6318A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C6318A" w:rsidSect="00C6318A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34" w:rsidRDefault="00062334" w:rsidP="00060713">
      <w:r>
        <w:separator/>
      </w:r>
    </w:p>
  </w:endnote>
  <w:endnote w:type="continuationSeparator" w:id="0">
    <w:p w:rsidR="00062334" w:rsidRDefault="00062334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6"/>
      <w:gridCol w:w="368"/>
    </w:tblGrid>
    <w:tr w:rsidR="00BF5304" w:rsidTr="00793FA8">
      <w:trPr>
        <w:trHeight w:val="567"/>
      </w:trPr>
      <w:tc>
        <w:tcPr>
          <w:tcW w:w="13892" w:type="dxa"/>
        </w:tcPr>
        <w:p w:rsidR="00BF5304" w:rsidRPr="000A7FFD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  <w:p w:rsidR="00BF5304" w:rsidRPr="009C2A1D" w:rsidRDefault="00BF5304" w:rsidP="00BF5304">
          <w:pPr>
            <w:pStyle w:val="Stopka"/>
            <w:tabs>
              <w:tab w:val="clear" w:pos="4536"/>
              <w:tab w:val="clear" w:pos="9072"/>
              <w:tab w:val="left" w:pos="2390"/>
            </w:tabs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567" w:type="dxa"/>
          <w:vAlign w:val="center"/>
        </w:tcPr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instrText>PAGE   \* MERGEFORMAT</w:instrTex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  <w:lang w:val="pl-PL"/>
            </w:rPr>
            <w:t>1</w: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4C7AE0" w:rsidRPr="00582201" w:rsidRDefault="00582201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:rsidR="004C7AE0" w:rsidRPr="008E6F01" w:rsidRDefault="004C7AE0" w:rsidP="004C7AE0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:rsidR="00595E0D" w:rsidRPr="00582201" w:rsidRDefault="00595E0D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582201" w:rsidP="003403C5">
    <w:pPr>
      <w:tabs>
        <w:tab w:val="right" w:pos="14004"/>
      </w:tabs>
      <w:jc w:val="both"/>
      <w:rPr>
        <w:sz w:val="2"/>
        <w:szCs w:val="2"/>
      </w:rPr>
    </w:pPr>
    <w:r>
      <w:t xml:space="preserve"> </w:t>
    </w: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3438"/>
      <w:gridCol w:w="3504"/>
    </w:tblGrid>
    <w:tr w:rsidR="00157A19" w:rsidTr="00C6318A">
      <w:trPr>
        <w:trHeight w:val="567"/>
      </w:trPr>
      <w:tc>
        <w:tcPr>
          <w:tcW w:w="2482" w:type="dxa"/>
          <w:vAlign w:val="center"/>
        </w:tcPr>
        <w:p w:rsidR="00157A19" w:rsidRDefault="00157A19" w:rsidP="00157A19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D86543" wp14:editId="7AB18B96">
                <wp:extent cx="1257179" cy="313200"/>
                <wp:effectExtent l="0" t="0" r="63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79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vAlign w:val="center"/>
        </w:tcPr>
        <w:p w:rsidR="00157A19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Regionalne Centrum Rozwoju Edukacji</w:t>
          </w:r>
        </w:p>
        <w:p w:rsidR="00157A19" w:rsidRPr="00061300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61300">
            <w:rPr>
              <w:rFonts w:ascii="Calibri" w:eastAsia="Times New Roman" w:hAnsi="Calibri" w:cs="Calibri"/>
              <w:color w:val="002060"/>
              <w:sz w:val="14"/>
              <w:szCs w:val="14"/>
            </w:rPr>
            <w:t>PLACÓWKA AKREDYTOWANA</w:t>
          </w:r>
        </w:p>
        <w:p w:rsidR="00157A19" w:rsidRPr="00061300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61300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157A19" w:rsidRPr="00061300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061300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157A19" w:rsidRPr="001F2EAD" w:rsidRDefault="00062334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hyperlink r:id="rId2" w:history="1">
            <w:r w:rsidR="00157A19" w:rsidRPr="00061300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http://www.rcre.opolskie.pl</w:t>
            </w:r>
          </w:hyperlink>
          <w:r w:rsidR="00157A19" w:rsidRPr="00061300">
            <w:rPr>
              <w:rFonts w:ascii="Calibri" w:eastAsia="Times New Roman" w:hAnsi="Calibri" w:cs="Calibri"/>
              <w:color w:val="002060"/>
              <w:sz w:val="14"/>
              <w:szCs w:val="14"/>
            </w:rPr>
            <w:t xml:space="preserve">, </w:t>
          </w:r>
          <w:hyperlink r:id="rId3" w:history="1">
            <w:r w:rsidR="00157A19" w:rsidRPr="00061300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kontakt@rcre.opolskie.pl</w:t>
            </w:r>
          </w:hyperlink>
        </w:p>
      </w:tc>
      <w:tc>
        <w:tcPr>
          <w:tcW w:w="7938" w:type="dxa"/>
          <w:vAlign w:val="center"/>
        </w:tcPr>
        <w:p w:rsidR="00157A19" w:rsidRPr="000A7FF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157A19" w:rsidRPr="007E2864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157A19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157A19" w:rsidRPr="001F2EA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</w:tc>
    </w:tr>
  </w:tbl>
  <w:p w:rsidR="00595E0D" w:rsidRPr="008E6F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34" w:rsidRDefault="00062334" w:rsidP="00060713">
      <w:r>
        <w:separator/>
      </w:r>
    </w:p>
  </w:footnote>
  <w:footnote w:type="continuationSeparator" w:id="0">
    <w:p w:rsidR="00062334" w:rsidRDefault="00062334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924"/>
    </w:tblGrid>
    <w:tr w:rsidR="00F81264" w:rsidTr="00F81264">
      <w:tc>
        <w:tcPr>
          <w:tcW w:w="4140" w:type="dxa"/>
        </w:tcPr>
        <w:p w:rsidR="00F81264" w:rsidRDefault="00F81264" w:rsidP="00F81264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90370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98527E1" wp14:editId="4457C15F">
                <wp:extent cx="2623789" cy="396000"/>
                <wp:effectExtent l="0" t="0" r="5715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78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:rsidR="00F81264" w:rsidRDefault="00F81264" w:rsidP="00F81264">
          <w:pPr>
            <w:pStyle w:val="Nagwek"/>
            <w:spacing w:before="28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403C5">
            <w:rPr>
              <w:rFonts w:asciiTheme="minorHAnsi" w:hAnsiTheme="minorHAnsi" w:cstheme="minorHAnsi"/>
              <w:b/>
              <w:sz w:val="20"/>
              <w:szCs w:val="20"/>
            </w:rPr>
            <w:t>Regionalny Zespół Placówek Wsparcia Edukacji</w:t>
          </w:r>
        </w:p>
      </w:tc>
    </w:tr>
  </w:tbl>
  <w:p w:rsidR="00F81264" w:rsidRPr="00F81264" w:rsidRDefault="00F81264" w:rsidP="00F81264">
    <w:pPr>
      <w:pStyle w:val="Nagwek"/>
      <w:rPr>
        <w:rFonts w:asciiTheme="minorHAnsi" w:hAnsiTheme="minorHAnsi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2334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6674"/>
    <w:rsid w:val="00110513"/>
    <w:rsid w:val="00124615"/>
    <w:rsid w:val="00125058"/>
    <w:rsid w:val="00141C3F"/>
    <w:rsid w:val="00143A18"/>
    <w:rsid w:val="00144BEE"/>
    <w:rsid w:val="001525E8"/>
    <w:rsid w:val="00157A19"/>
    <w:rsid w:val="0016445D"/>
    <w:rsid w:val="00164C12"/>
    <w:rsid w:val="00195825"/>
    <w:rsid w:val="001C0A10"/>
    <w:rsid w:val="001C2745"/>
    <w:rsid w:val="001C4323"/>
    <w:rsid w:val="001C68B9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86C7A"/>
    <w:rsid w:val="002A2070"/>
    <w:rsid w:val="002A23C6"/>
    <w:rsid w:val="002D5E67"/>
    <w:rsid w:val="002D73D2"/>
    <w:rsid w:val="002F1DB6"/>
    <w:rsid w:val="00315B28"/>
    <w:rsid w:val="003200E5"/>
    <w:rsid w:val="003273C7"/>
    <w:rsid w:val="00334819"/>
    <w:rsid w:val="0033738E"/>
    <w:rsid w:val="003403C5"/>
    <w:rsid w:val="00346CD3"/>
    <w:rsid w:val="0035440B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C7AE0"/>
    <w:rsid w:val="004F1D8E"/>
    <w:rsid w:val="004F5196"/>
    <w:rsid w:val="005047A3"/>
    <w:rsid w:val="0050725C"/>
    <w:rsid w:val="00507BB6"/>
    <w:rsid w:val="005115D4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1FF"/>
    <w:rsid w:val="00595E0D"/>
    <w:rsid w:val="005B65FB"/>
    <w:rsid w:val="005B7667"/>
    <w:rsid w:val="005C2256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B3C76"/>
    <w:rsid w:val="007D1298"/>
    <w:rsid w:val="007D316B"/>
    <w:rsid w:val="007E10F1"/>
    <w:rsid w:val="007E2864"/>
    <w:rsid w:val="007F441D"/>
    <w:rsid w:val="00802802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E6F01"/>
    <w:rsid w:val="008F0AA2"/>
    <w:rsid w:val="00913914"/>
    <w:rsid w:val="009529EF"/>
    <w:rsid w:val="00954E8C"/>
    <w:rsid w:val="00987DAE"/>
    <w:rsid w:val="00990370"/>
    <w:rsid w:val="00993A1E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BF5304"/>
    <w:rsid w:val="00C00B21"/>
    <w:rsid w:val="00C06AB9"/>
    <w:rsid w:val="00C15DD5"/>
    <w:rsid w:val="00C16CDC"/>
    <w:rsid w:val="00C60D1D"/>
    <w:rsid w:val="00C6318A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E01821"/>
    <w:rsid w:val="00E02461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C3421"/>
    <w:rsid w:val="00ED7280"/>
    <w:rsid w:val="00EE0226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F1788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rcre.opolskie.pl" TargetMode="External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C987DF5-E3A4-4807-BECE-B95BCC4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27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56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7</cp:revision>
  <cp:lastPrinted>2019-03-27T09:33:00Z</cp:lastPrinted>
  <dcterms:created xsi:type="dcterms:W3CDTF">2019-04-04T12:12:00Z</dcterms:created>
  <dcterms:modified xsi:type="dcterms:W3CDTF">2019-04-08T09:55:00Z</dcterms:modified>
</cp:coreProperties>
</file>