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3C7" w:rsidRPr="003273C7" w:rsidRDefault="003273C7" w:rsidP="003273C7">
      <w:pPr>
        <w:spacing w:line="360" w:lineRule="auto"/>
        <w:jc w:val="right"/>
        <w:outlineLvl w:val="2"/>
        <w:rPr>
          <w:rFonts w:asciiTheme="majorHAnsi" w:eastAsiaTheme="minorEastAsia" w:hAnsiTheme="majorHAnsi" w:cs="Calibri Light"/>
          <w:lang w:val="pl-PL"/>
        </w:rPr>
      </w:pPr>
      <w:r w:rsidRPr="003273C7">
        <w:rPr>
          <w:rFonts w:asciiTheme="majorHAnsi" w:eastAsiaTheme="minorEastAsia" w:hAnsiTheme="majorHAnsi" w:cs="Calibri Light"/>
          <w:lang w:val="pl-PL"/>
        </w:rPr>
        <w:t xml:space="preserve">Opole, dnia 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3273C7" w:rsidRDefault="005951FF" w:rsidP="005951FF">
      <w:pPr>
        <w:tabs>
          <w:tab w:val="left" w:pos="5103"/>
        </w:tabs>
        <w:spacing w:line="360" w:lineRule="auto"/>
        <w:rPr>
          <w:rFonts w:asciiTheme="majorHAnsi" w:eastAsiaTheme="minorEastAsia" w:hAnsiTheme="majorHAnsi" w:cs="Calibri Light"/>
          <w:b/>
          <w:lang w:val="pl-PL"/>
        </w:rPr>
      </w:pPr>
      <w:r>
        <w:rPr>
          <w:rFonts w:asciiTheme="majorHAnsi" w:eastAsiaTheme="minorEastAsia" w:hAnsiTheme="majorHAnsi" w:cs="Calibri Light"/>
          <w:b/>
          <w:lang w:val="pl-PL"/>
        </w:rPr>
        <w:tab/>
      </w:r>
      <w:r w:rsidR="003273C7" w:rsidRPr="003273C7">
        <w:rPr>
          <w:rFonts w:asciiTheme="majorHAnsi" w:eastAsiaTheme="minorEastAsia" w:hAnsiTheme="majorHAnsi" w:cs="Calibri Light"/>
          <w:b/>
          <w:lang w:val="pl-PL"/>
        </w:rPr>
        <w:t>Nazwa i adres firmy adresata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802802" w:rsidRDefault="003273C7" w:rsidP="003273C7">
      <w:pPr>
        <w:spacing w:line="360" w:lineRule="auto"/>
        <w:jc w:val="center"/>
        <w:outlineLvl w:val="0"/>
        <w:rPr>
          <w:rFonts w:asciiTheme="majorHAnsi" w:eastAsiaTheme="minorEastAsia" w:hAnsiTheme="majorHAnsi" w:cs="Calibri Light"/>
          <w:b/>
          <w:sz w:val="32"/>
          <w:szCs w:val="36"/>
          <w:lang w:val="pl-PL"/>
        </w:rPr>
      </w:pPr>
      <w:r w:rsidRPr="00802802">
        <w:rPr>
          <w:rFonts w:asciiTheme="majorHAnsi" w:eastAsiaTheme="minorEastAsia" w:hAnsiTheme="majorHAnsi" w:cs="Calibri Light"/>
          <w:b/>
          <w:sz w:val="32"/>
          <w:szCs w:val="36"/>
          <w:lang w:val="pl-PL"/>
        </w:rPr>
        <w:t>Nagłówek</w:t>
      </w:r>
    </w:p>
    <w:p w:rsid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4C7AE0" w:rsidRDefault="004C7AE0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  <w:bookmarkStart w:id="0" w:name="_GoBack"/>
      <w:bookmarkEnd w:id="0"/>
    </w:p>
    <w:sectPr w:rsidR="004C7AE0" w:rsidSect="009C2A1D">
      <w:footerReference w:type="default" r:id="rId8"/>
      <w:headerReference w:type="first" r:id="rId9"/>
      <w:footerReference w:type="first" r:id="rId10"/>
      <w:pgSz w:w="11900" w:h="16840" w:code="9"/>
      <w:pgMar w:top="1418" w:right="1418" w:bottom="1418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20F" w:rsidRDefault="008A420F" w:rsidP="00060713">
      <w:r>
        <w:separator/>
      </w:r>
    </w:p>
  </w:endnote>
  <w:endnote w:type="continuationSeparator" w:id="0">
    <w:p w:rsidR="008A420F" w:rsidRDefault="008A420F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AE0" w:rsidRPr="00582201" w:rsidRDefault="00582201" w:rsidP="00B13EC7">
    <w:pPr>
      <w:jc w:val="both"/>
      <w:rPr>
        <w:sz w:val="2"/>
        <w:szCs w:val="2"/>
      </w:rPr>
    </w:pPr>
    <w:r w:rsidRPr="00582201">
      <w:rPr>
        <w:sz w:val="2"/>
        <w:szCs w:val="2"/>
      </w:rPr>
      <w:br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6"/>
      <w:gridCol w:w="368"/>
    </w:tblGrid>
    <w:tr w:rsidR="004C7AE0" w:rsidTr="00B579BC">
      <w:trPr>
        <w:trHeight w:val="567"/>
      </w:trPr>
      <w:tc>
        <w:tcPr>
          <w:tcW w:w="13892" w:type="dxa"/>
        </w:tcPr>
        <w:p w:rsidR="009C2A1D" w:rsidRPr="000A7FFD" w:rsidRDefault="009C2A1D" w:rsidP="009C2A1D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0A7FFD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 xml:space="preserve">Regionalny Zespół Placówek Wsparcia Edukacji </w:t>
          </w:r>
        </w:p>
        <w:p w:rsidR="009C2A1D" w:rsidRPr="007E2864" w:rsidRDefault="009C2A1D" w:rsidP="009C2A1D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45-315 Opole, ul. Głogowska 27</w:t>
          </w:r>
        </w:p>
        <w:p w:rsidR="009C2A1D" w:rsidRDefault="009C2A1D" w:rsidP="009C2A1D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tel.: +48774579895, fax: +48774552979</w:t>
          </w:r>
        </w:p>
        <w:p w:rsidR="009C2A1D" w:rsidRPr="007E2864" w:rsidRDefault="009C2A1D" w:rsidP="009C2A1D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http://www.rzpwe.opolskie.pl, kontakt@rzpwe.opolskie.pl</w:t>
          </w:r>
        </w:p>
        <w:p w:rsidR="004C7AE0" w:rsidRPr="009C2A1D" w:rsidRDefault="004C7AE0" w:rsidP="009C2A1D">
          <w:pPr>
            <w:pStyle w:val="Stopka"/>
            <w:tabs>
              <w:tab w:val="clear" w:pos="4536"/>
              <w:tab w:val="clear" w:pos="9072"/>
              <w:tab w:val="left" w:pos="2390"/>
            </w:tabs>
            <w:rPr>
              <w:rFonts w:asciiTheme="minorHAnsi" w:hAnsiTheme="minorHAnsi" w:cstheme="minorHAnsi"/>
              <w:b/>
              <w:sz w:val="8"/>
              <w:szCs w:val="8"/>
            </w:rPr>
          </w:pPr>
        </w:p>
      </w:tc>
      <w:tc>
        <w:tcPr>
          <w:tcW w:w="567" w:type="dxa"/>
          <w:vAlign w:val="center"/>
        </w:tcPr>
        <w:p w:rsidR="004C7AE0" w:rsidRDefault="00B579BC" w:rsidP="00B579BC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B579BC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Pr="00B579BC">
            <w:rPr>
              <w:rFonts w:asciiTheme="minorHAnsi" w:hAnsiTheme="minorHAnsi" w:cstheme="minorHAnsi"/>
              <w:b/>
              <w:sz w:val="20"/>
              <w:szCs w:val="20"/>
            </w:rPr>
            <w:instrText>PAGE   \* MERGEFORMAT</w:instrText>
          </w:r>
          <w:r w:rsidRPr="00B579BC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Pr="00B579BC">
            <w:rPr>
              <w:rFonts w:asciiTheme="minorHAnsi" w:hAnsiTheme="minorHAnsi" w:cstheme="minorHAnsi"/>
              <w:b/>
              <w:sz w:val="20"/>
              <w:szCs w:val="20"/>
              <w:lang w:val="pl-PL"/>
            </w:rPr>
            <w:t>1</w:t>
          </w:r>
          <w:r w:rsidRPr="00B579BC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</w:p>
      </w:tc>
    </w:tr>
  </w:tbl>
  <w:p w:rsidR="004C7AE0" w:rsidRPr="008E6F01" w:rsidRDefault="004C7AE0" w:rsidP="004C7AE0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14"/>
        <w:szCs w:val="14"/>
      </w:rPr>
    </w:pPr>
  </w:p>
  <w:p w:rsidR="00595E0D" w:rsidRPr="00582201" w:rsidRDefault="00595E0D" w:rsidP="00B13EC7">
    <w:pPr>
      <w:jc w:val="both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CC9" w:rsidRPr="00582201" w:rsidRDefault="00582201" w:rsidP="003403C5">
    <w:pPr>
      <w:tabs>
        <w:tab w:val="right" w:pos="14004"/>
      </w:tabs>
      <w:jc w:val="both"/>
      <w:rPr>
        <w:sz w:val="2"/>
        <w:szCs w:val="2"/>
      </w:rPr>
    </w:pPr>
    <w:r>
      <w:t xml:space="preserve"> </w:t>
    </w:r>
    <w:r w:rsidRPr="00582201">
      <w:rPr>
        <w:sz w:val="2"/>
        <w:szCs w:val="2"/>
      </w:rPr>
      <w:br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07"/>
      <w:gridCol w:w="6157"/>
    </w:tblGrid>
    <w:tr w:rsidR="008E6F01" w:rsidTr="0050719B">
      <w:trPr>
        <w:trHeight w:val="567"/>
      </w:trPr>
      <w:tc>
        <w:tcPr>
          <w:tcW w:w="3969" w:type="dxa"/>
        </w:tcPr>
        <w:p w:rsidR="008E6F01" w:rsidRDefault="008E6F01" w:rsidP="008E6F01">
          <w:pPr>
            <w:pStyle w:val="Nagwek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0D20AC7" wp14:editId="34F43F72">
                <wp:extent cx="1257179" cy="313200"/>
                <wp:effectExtent l="0" t="0" r="635" b="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179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9" w:type="dxa"/>
          <w:vAlign w:val="center"/>
        </w:tcPr>
        <w:p w:rsidR="008E6F01" w:rsidRPr="007E2864" w:rsidRDefault="008E6F01" w:rsidP="008E6F01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Regionalny Zespół Placówek Wsparcia Edukacji</w:t>
          </w:r>
          <w:r>
            <w:rPr>
              <w:rFonts w:ascii="Calibri" w:eastAsia="Times New Roman" w:hAnsi="Calibri" w:cs="Calibri"/>
              <w:color w:val="002060"/>
              <w:sz w:val="14"/>
              <w:szCs w:val="14"/>
            </w:rPr>
            <w:t xml:space="preserve">. </w:t>
          </w: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45-315 Opole, ul. Głogowska 27</w:t>
          </w:r>
        </w:p>
        <w:p w:rsidR="008E6F01" w:rsidRDefault="008E6F01" w:rsidP="008E6F01">
          <w:pPr>
            <w:pStyle w:val="Stopka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tel.: +48774579895, fax: +48774552979</w:t>
          </w:r>
          <w:r>
            <w:rPr>
              <w:rFonts w:ascii="Calibri" w:eastAsia="Times New Roman" w:hAnsi="Calibri" w:cs="Calibri"/>
              <w:color w:val="002060"/>
              <w:sz w:val="14"/>
              <w:szCs w:val="14"/>
            </w:rPr>
            <w:t xml:space="preserve">. </w:t>
          </w: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http://www.rzpwe.opolskie.pl, kontakt@rzpwe.opolskie.pl</w:t>
          </w:r>
        </w:p>
      </w:tc>
    </w:tr>
  </w:tbl>
  <w:p w:rsidR="00595E0D" w:rsidRPr="008E6F01" w:rsidRDefault="00595E0D" w:rsidP="00B254A7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20F" w:rsidRDefault="008A420F" w:rsidP="00060713">
      <w:r>
        <w:separator/>
      </w:r>
    </w:p>
  </w:footnote>
  <w:footnote w:type="continuationSeparator" w:id="0">
    <w:p w:rsidR="008A420F" w:rsidRDefault="008A420F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40"/>
      <w:gridCol w:w="4924"/>
    </w:tblGrid>
    <w:tr w:rsidR="00F81264" w:rsidTr="00F81264">
      <w:tc>
        <w:tcPr>
          <w:tcW w:w="4140" w:type="dxa"/>
        </w:tcPr>
        <w:p w:rsidR="00F81264" w:rsidRDefault="00F81264" w:rsidP="00F81264">
          <w:pPr>
            <w:pStyle w:val="Nagwek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990370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398527E1" wp14:editId="4457C15F">
                <wp:extent cx="2623789" cy="396000"/>
                <wp:effectExtent l="0" t="0" r="5715" b="4445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3789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:rsidR="00F81264" w:rsidRDefault="00F81264" w:rsidP="00F81264">
          <w:pPr>
            <w:pStyle w:val="Nagwek"/>
            <w:spacing w:before="280"/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3403C5">
            <w:rPr>
              <w:rFonts w:asciiTheme="minorHAnsi" w:hAnsiTheme="minorHAnsi" w:cstheme="minorHAnsi"/>
              <w:b/>
              <w:sz w:val="20"/>
              <w:szCs w:val="20"/>
            </w:rPr>
            <w:t>Regionalny Zespół Placówek Wsparcia Edukacji</w:t>
          </w:r>
        </w:p>
      </w:tc>
    </w:tr>
  </w:tbl>
  <w:p w:rsidR="00F81264" w:rsidRPr="00F81264" w:rsidRDefault="00F81264" w:rsidP="00F81264">
    <w:pPr>
      <w:pStyle w:val="Nagwek"/>
      <w:rPr>
        <w:rFonts w:asciiTheme="minorHAnsi" w:hAnsiTheme="minorHAnsi" w:cstheme="minorHAnsi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F5"/>
    <w:rsid w:val="0000507F"/>
    <w:rsid w:val="0000766F"/>
    <w:rsid w:val="00013B85"/>
    <w:rsid w:val="00016B2F"/>
    <w:rsid w:val="00020CC9"/>
    <w:rsid w:val="00021C26"/>
    <w:rsid w:val="00022F30"/>
    <w:rsid w:val="00033F44"/>
    <w:rsid w:val="00040D38"/>
    <w:rsid w:val="00055D25"/>
    <w:rsid w:val="00060713"/>
    <w:rsid w:val="000651C0"/>
    <w:rsid w:val="0008400C"/>
    <w:rsid w:val="000879D5"/>
    <w:rsid w:val="00096300"/>
    <w:rsid w:val="00097D9D"/>
    <w:rsid w:val="000A7501"/>
    <w:rsid w:val="000A7FFD"/>
    <w:rsid w:val="000C114C"/>
    <w:rsid w:val="000C4A5B"/>
    <w:rsid w:val="000C5C19"/>
    <w:rsid w:val="000C67EC"/>
    <w:rsid w:val="000E4160"/>
    <w:rsid w:val="000F7560"/>
    <w:rsid w:val="00106674"/>
    <w:rsid w:val="00110513"/>
    <w:rsid w:val="00124615"/>
    <w:rsid w:val="00125058"/>
    <w:rsid w:val="00141C3F"/>
    <w:rsid w:val="00143A18"/>
    <w:rsid w:val="00144BEE"/>
    <w:rsid w:val="001525E8"/>
    <w:rsid w:val="0016445D"/>
    <w:rsid w:val="00164C12"/>
    <w:rsid w:val="00195825"/>
    <w:rsid w:val="001C0A10"/>
    <w:rsid w:val="001C2745"/>
    <w:rsid w:val="001C4323"/>
    <w:rsid w:val="001C68B9"/>
    <w:rsid w:val="001D70D0"/>
    <w:rsid w:val="001E5B18"/>
    <w:rsid w:val="001E5D48"/>
    <w:rsid w:val="001F017A"/>
    <w:rsid w:val="00225821"/>
    <w:rsid w:val="00233B29"/>
    <w:rsid w:val="00233CCB"/>
    <w:rsid w:val="00243C01"/>
    <w:rsid w:val="002464BB"/>
    <w:rsid w:val="00286C7A"/>
    <w:rsid w:val="002A2070"/>
    <w:rsid w:val="002D5E67"/>
    <w:rsid w:val="002D73D2"/>
    <w:rsid w:val="002F1DB6"/>
    <w:rsid w:val="00315B28"/>
    <w:rsid w:val="003200E5"/>
    <w:rsid w:val="003273C7"/>
    <w:rsid w:val="00334819"/>
    <w:rsid w:val="0033738E"/>
    <w:rsid w:val="003403C5"/>
    <w:rsid w:val="00346CD3"/>
    <w:rsid w:val="00366609"/>
    <w:rsid w:val="00367E7B"/>
    <w:rsid w:val="0037288A"/>
    <w:rsid w:val="00392F69"/>
    <w:rsid w:val="003B2D49"/>
    <w:rsid w:val="003E2863"/>
    <w:rsid w:val="003E48FA"/>
    <w:rsid w:val="00407A36"/>
    <w:rsid w:val="0041050A"/>
    <w:rsid w:val="00443062"/>
    <w:rsid w:val="00451219"/>
    <w:rsid w:val="004528C4"/>
    <w:rsid w:val="0046208D"/>
    <w:rsid w:val="0047465F"/>
    <w:rsid w:val="00480ABF"/>
    <w:rsid w:val="00481144"/>
    <w:rsid w:val="00490CDB"/>
    <w:rsid w:val="004914E6"/>
    <w:rsid w:val="004A2B0C"/>
    <w:rsid w:val="004C60DF"/>
    <w:rsid w:val="004C7AE0"/>
    <w:rsid w:val="004F1D8E"/>
    <w:rsid w:val="004F5196"/>
    <w:rsid w:val="005047A3"/>
    <w:rsid w:val="0050719B"/>
    <w:rsid w:val="0050725C"/>
    <w:rsid w:val="00507BB6"/>
    <w:rsid w:val="00520DA4"/>
    <w:rsid w:val="00524DB5"/>
    <w:rsid w:val="00533B16"/>
    <w:rsid w:val="00557155"/>
    <w:rsid w:val="00565194"/>
    <w:rsid w:val="00570416"/>
    <w:rsid w:val="005740E4"/>
    <w:rsid w:val="0057541A"/>
    <w:rsid w:val="00582201"/>
    <w:rsid w:val="005951FF"/>
    <w:rsid w:val="00595E0D"/>
    <w:rsid w:val="005B65FB"/>
    <w:rsid w:val="005B7667"/>
    <w:rsid w:val="005C2256"/>
    <w:rsid w:val="005E3BCA"/>
    <w:rsid w:val="005E3EBC"/>
    <w:rsid w:val="005F2905"/>
    <w:rsid w:val="005F3F54"/>
    <w:rsid w:val="005F6083"/>
    <w:rsid w:val="00610450"/>
    <w:rsid w:val="006118BD"/>
    <w:rsid w:val="00652832"/>
    <w:rsid w:val="00653A19"/>
    <w:rsid w:val="00654E2F"/>
    <w:rsid w:val="00681CCF"/>
    <w:rsid w:val="006842A0"/>
    <w:rsid w:val="006A0C12"/>
    <w:rsid w:val="006C441F"/>
    <w:rsid w:val="007053D0"/>
    <w:rsid w:val="00715D52"/>
    <w:rsid w:val="0073038C"/>
    <w:rsid w:val="00747803"/>
    <w:rsid w:val="00747D64"/>
    <w:rsid w:val="00752F09"/>
    <w:rsid w:val="00763E4F"/>
    <w:rsid w:val="007815DC"/>
    <w:rsid w:val="00783465"/>
    <w:rsid w:val="00791F8C"/>
    <w:rsid w:val="0079343B"/>
    <w:rsid w:val="007A6D00"/>
    <w:rsid w:val="007B3C76"/>
    <w:rsid w:val="007D1298"/>
    <w:rsid w:val="007D316B"/>
    <w:rsid w:val="007E10F1"/>
    <w:rsid w:val="007E2864"/>
    <w:rsid w:val="007F441D"/>
    <w:rsid w:val="00802802"/>
    <w:rsid w:val="0082022A"/>
    <w:rsid w:val="00820579"/>
    <w:rsid w:val="00824962"/>
    <w:rsid w:val="008307A2"/>
    <w:rsid w:val="00842F42"/>
    <w:rsid w:val="00850031"/>
    <w:rsid w:val="00866E28"/>
    <w:rsid w:val="008804BA"/>
    <w:rsid w:val="008A420F"/>
    <w:rsid w:val="008D5E98"/>
    <w:rsid w:val="008E3D7D"/>
    <w:rsid w:val="008E6F01"/>
    <w:rsid w:val="008F0AA2"/>
    <w:rsid w:val="00913914"/>
    <w:rsid w:val="009529EF"/>
    <w:rsid w:val="00954E8C"/>
    <w:rsid w:val="00987DAE"/>
    <w:rsid w:val="00990370"/>
    <w:rsid w:val="00993A1E"/>
    <w:rsid w:val="009C2A1D"/>
    <w:rsid w:val="009D6340"/>
    <w:rsid w:val="009E1D2E"/>
    <w:rsid w:val="009F1AEC"/>
    <w:rsid w:val="009F33CB"/>
    <w:rsid w:val="009F5835"/>
    <w:rsid w:val="009F7144"/>
    <w:rsid w:val="00A023A8"/>
    <w:rsid w:val="00A0447B"/>
    <w:rsid w:val="00A0562F"/>
    <w:rsid w:val="00A109DC"/>
    <w:rsid w:val="00A12AE0"/>
    <w:rsid w:val="00A15D70"/>
    <w:rsid w:val="00A16E00"/>
    <w:rsid w:val="00A20585"/>
    <w:rsid w:val="00A35C50"/>
    <w:rsid w:val="00A403F5"/>
    <w:rsid w:val="00A467C5"/>
    <w:rsid w:val="00A547AE"/>
    <w:rsid w:val="00A571CC"/>
    <w:rsid w:val="00A80888"/>
    <w:rsid w:val="00A9761B"/>
    <w:rsid w:val="00AA0147"/>
    <w:rsid w:val="00AB38C9"/>
    <w:rsid w:val="00AD74EF"/>
    <w:rsid w:val="00AE370E"/>
    <w:rsid w:val="00B0318F"/>
    <w:rsid w:val="00B03F5C"/>
    <w:rsid w:val="00B06475"/>
    <w:rsid w:val="00B065FD"/>
    <w:rsid w:val="00B13EC7"/>
    <w:rsid w:val="00B254A7"/>
    <w:rsid w:val="00B35AB6"/>
    <w:rsid w:val="00B35F71"/>
    <w:rsid w:val="00B53673"/>
    <w:rsid w:val="00B579BC"/>
    <w:rsid w:val="00B60573"/>
    <w:rsid w:val="00B663A4"/>
    <w:rsid w:val="00B714D4"/>
    <w:rsid w:val="00B72C3A"/>
    <w:rsid w:val="00B81A76"/>
    <w:rsid w:val="00BA3078"/>
    <w:rsid w:val="00BB6480"/>
    <w:rsid w:val="00BC278C"/>
    <w:rsid w:val="00BD1379"/>
    <w:rsid w:val="00BD5E20"/>
    <w:rsid w:val="00BE0C74"/>
    <w:rsid w:val="00BE2815"/>
    <w:rsid w:val="00BE6549"/>
    <w:rsid w:val="00BE6931"/>
    <w:rsid w:val="00C00B21"/>
    <w:rsid w:val="00C06AB9"/>
    <w:rsid w:val="00C15DD5"/>
    <w:rsid w:val="00C16CDC"/>
    <w:rsid w:val="00C60D1D"/>
    <w:rsid w:val="00C73607"/>
    <w:rsid w:val="00C7423D"/>
    <w:rsid w:val="00CA14C9"/>
    <w:rsid w:val="00CC1493"/>
    <w:rsid w:val="00CC461C"/>
    <w:rsid w:val="00CD1189"/>
    <w:rsid w:val="00D0183F"/>
    <w:rsid w:val="00D02760"/>
    <w:rsid w:val="00D10D83"/>
    <w:rsid w:val="00D352D1"/>
    <w:rsid w:val="00D44CAA"/>
    <w:rsid w:val="00D6406C"/>
    <w:rsid w:val="00D8763B"/>
    <w:rsid w:val="00D878FC"/>
    <w:rsid w:val="00DA21D9"/>
    <w:rsid w:val="00DA6B1C"/>
    <w:rsid w:val="00DB00EA"/>
    <w:rsid w:val="00DB5A31"/>
    <w:rsid w:val="00DB5C62"/>
    <w:rsid w:val="00DC1932"/>
    <w:rsid w:val="00E01821"/>
    <w:rsid w:val="00E02461"/>
    <w:rsid w:val="00E14D8A"/>
    <w:rsid w:val="00E22E6A"/>
    <w:rsid w:val="00E30D4B"/>
    <w:rsid w:val="00E315D3"/>
    <w:rsid w:val="00E55A25"/>
    <w:rsid w:val="00E56F98"/>
    <w:rsid w:val="00E80559"/>
    <w:rsid w:val="00E95AB6"/>
    <w:rsid w:val="00E97C5A"/>
    <w:rsid w:val="00EC3421"/>
    <w:rsid w:val="00ED7280"/>
    <w:rsid w:val="00EE0226"/>
    <w:rsid w:val="00F1005C"/>
    <w:rsid w:val="00F1530E"/>
    <w:rsid w:val="00F260C7"/>
    <w:rsid w:val="00F329F7"/>
    <w:rsid w:val="00F57706"/>
    <w:rsid w:val="00F72629"/>
    <w:rsid w:val="00F77396"/>
    <w:rsid w:val="00F81264"/>
    <w:rsid w:val="00F81F59"/>
    <w:rsid w:val="00F83AAB"/>
    <w:rsid w:val="00F86713"/>
    <w:rsid w:val="00F978DD"/>
    <w:rsid w:val="00FA271B"/>
    <w:rsid w:val="00FB3759"/>
    <w:rsid w:val="00FB575B"/>
    <w:rsid w:val="00FB5A17"/>
    <w:rsid w:val="00FC12FF"/>
    <w:rsid w:val="00FD43F1"/>
    <w:rsid w:val="00FD4987"/>
    <w:rsid w:val="00FF1D0F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46FCD7"/>
  <w14:defaultImageDpi w14:val="300"/>
  <w15:chartTrackingRefBased/>
  <w15:docId w15:val="{DE42F5A2-50C4-4BE6-94BF-34ED216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uiPriority w:val="99"/>
    <w:unhideWhenUsed/>
    <w:rsid w:val="00FB575B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character" w:customStyle="1" w:styleId="Nagwek1Znak">
    <w:name w:val="Nagłówek 1 Znak"/>
    <w:link w:val="Nagwek1"/>
    <w:uiPriority w:val="9"/>
    <w:rsid w:val="00715D5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15D52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B2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EA2DECE-B4B4-4C7F-B868-6A5BA1D4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2007-2010.dotx</Template>
  <TotalTime>39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55</CharactersWithSpaces>
  <SharedDoc>false</SharedDoc>
  <HLinks>
    <vt:vector size="30" baseType="variant">
      <vt:variant>
        <vt:i4>5046331</vt:i4>
      </vt:variant>
      <vt:variant>
        <vt:i4>12</vt:i4>
      </vt:variant>
      <vt:variant>
        <vt:i4>0</vt:i4>
      </vt:variant>
      <vt:variant>
        <vt:i4>5</vt:i4>
      </vt:variant>
      <vt:variant>
        <vt:lpwstr>mailto:kontakt@rzpwe.opolskie.pl</vt:lpwstr>
      </vt:variant>
      <vt:variant>
        <vt:lpwstr/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1310737</vt:i4>
      </vt:variant>
      <vt:variant>
        <vt:i4>6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cp:lastModifiedBy>R. Z.</cp:lastModifiedBy>
  <cp:revision>4</cp:revision>
  <cp:lastPrinted>2019-03-27T09:33:00Z</cp:lastPrinted>
  <dcterms:created xsi:type="dcterms:W3CDTF">2019-04-04T12:12:00Z</dcterms:created>
  <dcterms:modified xsi:type="dcterms:W3CDTF">2019-04-08T09:37:00Z</dcterms:modified>
</cp:coreProperties>
</file>