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E10A99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>
        <w:rPr>
          <w:rFonts w:asciiTheme="majorHAnsi" w:eastAsiaTheme="minorEastAsia" w:hAnsiTheme="majorHAnsi" w:cs="Calibri Light"/>
          <w:lang w:val="pl-PL"/>
        </w:rPr>
        <w:t>Brzeg</w:t>
      </w:r>
      <w:r w:rsidR="003273C7" w:rsidRPr="003273C7">
        <w:rPr>
          <w:rFonts w:asciiTheme="majorHAnsi" w:eastAsiaTheme="minorEastAsia" w:hAnsiTheme="majorHAnsi" w:cs="Calibri Light"/>
          <w:lang w:val="pl-PL"/>
        </w:rPr>
        <w:t xml:space="preserve">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7F51AE" w:rsidRDefault="007F51AE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7F51AE" w:rsidSect="007F51AE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39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7F51AE" w:rsidRDefault="0016445D" w:rsidP="007F51AE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0E25F5E" wp14:editId="27714B21">
              <wp:extent cx="2590800" cy="734886"/>
              <wp:effectExtent l="0" t="0" r="0" b="8255"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16445D" w:rsidRPr="00110513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16445D" w:rsidRPr="009F7144" w:rsidRDefault="0016445D" w:rsidP="0016445D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E25F5E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" fillcolor="white [3201]" stroked="f" strokeweight=".5pt">
              <v:textbox inset="0,0,0,0">
                <w:txbxContent>
                  <w:p w:rsidR="0016445D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16445D" w:rsidRPr="00110513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16445D" w:rsidRPr="009F7144" w:rsidRDefault="0016445D" w:rsidP="0016445D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7F51AE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405BEA62" wp14:editId="213B90B0">
              <wp:extent cx="2668270" cy="751716"/>
              <wp:effectExtent l="0" t="0" r="0" b="0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16445D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</w:pP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begin"/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instrText>PAGE   \* MERGEFORMAT</w:instrTex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separate"/>
                          </w:r>
                          <w:r w:rsidR="007F51AE" w:rsidRPr="007F51AE">
                            <w:rPr>
                              <w:rFonts w:ascii="Calibri" w:eastAsia="Times New Roman" w:hAnsi="Calibri" w:cs="Calibri"/>
                              <w:b/>
                              <w:noProof/>
                              <w:color w:val="002060"/>
                              <w:lang w:val="pl-PL"/>
                            </w:rPr>
                            <w:t>2</w: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5BEA62" id="Pole tekstowe 39" o:spid="_x0000_s1027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" fillcolor="white [3201]" stroked="f" strokeweight=".5pt">
              <v:textbox inset="0,0,0,0">
                <w:txbxContent>
                  <w:p w:rsidR="0016445D" w:rsidRPr="0016445D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</w:pP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begin"/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instrText>PAGE   \* MERGEFORMAT</w:instrTex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separate"/>
                    </w:r>
                    <w:r w:rsidR="007F51AE" w:rsidRPr="007F51AE">
                      <w:rPr>
                        <w:rFonts w:ascii="Calibri" w:eastAsia="Times New Roman" w:hAnsi="Calibri" w:cs="Calibri"/>
                        <w:b/>
                        <w:noProof/>
                        <w:color w:val="002060"/>
                        <w:lang w:val="pl-PL"/>
                      </w:rPr>
                      <w:t>2</w: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FB5A17" w:rsidRPr="0016445D">
      <w:t xml:space="preserve"> </w:t>
    </w:r>
    <w:r w:rsidR="007F51AE" w:rsidRPr="007F51AE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22" w:rsidRPr="009F7144" w:rsidRDefault="009F7144" w:rsidP="00D87722">
    <w:pPr>
      <w:pBdr>
        <w:top w:val="single" w:sz="12" w:space="1" w:color="1F4E79" w:themeColor="accent1" w:themeShade="80"/>
      </w:pBd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6076548" wp14:editId="04C54244">
              <wp:extent cx="2590800" cy="734886"/>
              <wp:effectExtent l="0" t="0" r="0" b="8255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020CC9" w:rsidRPr="00110513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020CC9" w:rsidRPr="009F7144" w:rsidRDefault="00020CC9" w:rsidP="00020CC9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7654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" fillcolor="white [3201]" stroked="f" strokeweight=".5pt">
              <v:textbox inset="0,0,0,0">
                <w:txbxContent>
                  <w:p w:rsidR="00020CC9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020CC9" w:rsidRPr="00110513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020CC9" w:rsidRPr="009F7144" w:rsidRDefault="00020CC9" w:rsidP="00020CC9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D87722">
      <w:rPr>
        <w:sz w:val="2"/>
        <w:szCs w:val="2"/>
      </w:rPr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12E854DF" wp14:editId="760CB8AA">
              <wp:extent cx="2668270" cy="751716"/>
              <wp:effectExtent l="0" t="0" r="0" b="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B4CF3" w:rsidRPr="00FA5A8C" w:rsidRDefault="007B4CF3" w:rsidP="007B4CF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Pedagogiczna Biblioteka Wojewódzka</w:t>
                          </w:r>
                        </w:p>
                        <w:p w:rsidR="007B4CF3" w:rsidRDefault="007B4CF3" w:rsidP="007B4CF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45-062 Opole, </w:t>
                          </w: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ul. Kościuszki 14</w:t>
                          </w:r>
                        </w:p>
                        <w:p w:rsidR="007B4CF3" w:rsidRPr="00D9496E" w:rsidRDefault="007B4CF3" w:rsidP="007B4CF3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D9496E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Filia w Brzegu</w:t>
                          </w:r>
                        </w:p>
                        <w:p w:rsidR="007B4CF3" w:rsidRPr="00D9496E" w:rsidRDefault="007B4CF3" w:rsidP="007B4CF3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D9496E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49-300 Brzeg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D9496E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ul. Ofiar Katynia 25</w:t>
                          </w:r>
                        </w:p>
                        <w:p w:rsidR="009F7144" w:rsidRPr="009F7144" w:rsidRDefault="007B4CF3" w:rsidP="007B4CF3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+487741634</w:t>
                          </w:r>
                          <w:r w:rsidRPr="00D9496E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75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D9496E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brzeg@pedagogiczna.pl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E854DF" id="Pole tekstowe 26" o:spid="_x0000_s1030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" fillcolor="white [3201]" stroked="f" strokeweight=".5pt">
              <v:textbox inset="0,0,0,0">
                <w:txbxContent>
                  <w:p w:rsidR="007B4CF3" w:rsidRPr="00FA5A8C" w:rsidRDefault="007B4CF3" w:rsidP="007B4CF3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Pedagogiczna Biblioteka Wojewódzka</w:t>
                    </w:r>
                  </w:p>
                  <w:p w:rsidR="007B4CF3" w:rsidRDefault="007B4CF3" w:rsidP="007B4CF3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45-062 Opole, </w:t>
                    </w: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ul. Kościuszki 14</w:t>
                    </w:r>
                  </w:p>
                  <w:p w:rsidR="007B4CF3" w:rsidRPr="00D9496E" w:rsidRDefault="007B4CF3" w:rsidP="007B4CF3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D9496E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Filia w Brzegu</w:t>
                    </w:r>
                  </w:p>
                  <w:p w:rsidR="007B4CF3" w:rsidRPr="00D9496E" w:rsidRDefault="007B4CF3" w:rsidP="007B4CF3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D9496E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49-300 Brzeg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r w:rsidRPr="00D9496E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ul. Ofiar Katynia 25</w:t>
                    </w:r>
                  </w:p>
                  <w:p w:rsidR="009F7144" w:rsidRPr="009F7144" w:rsidRDefault="007B4CF3" w:rsidP="007B4CF3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+487741634</w:t>
                    </w:r>
                    <w:r w:rsidRPr="00D9496E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75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r w:rsidRPr="00D9496E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brzeg@pedagogiczna.pl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D87722">
      <w:rPr>
        <w:sz w:val="2"/>
        <w:szCs w:val="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D87722" w:rsidRDefault="00020CC9" w:rsidP="00D87722">
    <w:pPr>
      <w:pStyle w:val="Nagwek"/>
      <w:pBdr>
        <w:bottom w:val="single" w:sz="12" w:space="1" w:color="1F4E79" w:themeColor="accent1" w:themeShade="80"/>
      </w:pBdr>
      <w:tabs>
        <w:tab w:val="clear" w:pos="4536"/>
        <w:tab w:val="clear" w:pos="9072"/>
        <w:tab w:val="right" w:pos="14004"/>
      </w:tabs>
      <w:spacing w:after="240"/>
      <w:jc w:val="both"/>
      <w:rPr>
        <w:rFonts w:ascii="Calibri" w:hAnsi="Calibri" w:cs="Calibri"/>
        <w:b/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31B36589" wp14:editId="4A4B13F5">
              <wp:extent cx="1596390" cy="537210"/>
              <wp:effectExtent l="0" t="0" r="381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Pr="0046208D" w:rsidRDefault="00020CC9" w:rsidP="00020C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61D80691" wp14:editId="3780CCC8">
                                <wp:extent cx="1309445" cy="522000"/>
                                <wp:effectExtent l="0" t="0" r="5080" b="0"/>
                                <wp:docPr id="50" name="Obraz 50" descr="C:\Users\yazor\AppData\Local\Microsoft\Windows\INetCache\Content.Word\Logo RZPWE 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yazor\AppData\Local\Microsoft\Windows\INetCache\Content.Word\Logo RZPWE 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445" cy="52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B365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width:125.7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" fillcolor="white [3201]" stroked="f" strokeweight=".5pt">
              <v:textbox inset="0,0,0,0">
                <w:txbxContent>
                  <w:p w:rsidR="00020CC9" w:rsidRPr="0046208D" w:rsidRDefault="00020CC9" w:rsidP="00020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61D80691" wp14:editId="3780CCC8">
                          <wp:extent cx="1309445" cy="522000"/>
                          <wp:effectExtent l="0" t="0" r="5080" b="0"/>
                          <wp:docPr id="50" name="Obraz 50" descr="C:\Users\yazor\AppData\Local\Microsoft\Windows\INetCache\Content.Word\Logo RZPWE 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yazor\AppData\Local\Microsoft\Windows\INetCache\Content.Word\Logo RZPWE 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445" cy="52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D87722">
      <w:rPr>
        <w:rFonts w:asciiTheme="minorHAnsi" w:hAnsiTheme="minorHAnsi"/>
        <w:noProof/>
        <w:sz w:val="18"/>
        <w:szCs w:val="18"/>
        <w:lang w:val="pl-PL"/>
      </w:rPr>
      <w:t xml:space="preserve"> </w:t>
    </w:r>
    <w:r w:rsidR="00A109DC"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="00A109DC" w:rsidRPr="00A109DC">
      <w:rPr>
        <w:rFonts w:ascii="Calibri" w:hAnsi="Calibri" w:cs="Calibri"/>
        <w:b/>
        <w:sz w:val="18"/>
        <w:szCs w:val="18"/>
      </w:rPr>
      <w:t xml:space="preserve"> </w:t>
    </w:r>
    <w:r w:rsidR="00D87722" w:rsidRPr="00D87722">
      <w:rPr>
        <w:rFonts w:ascii="Calibri" w:hAnsi="Calibri" w:cs="Calibri"/>
        <w:b/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F1DB6"/>
    <w:rsid w:val="00315B28"/>
    <w:rsid w:val="003200E5"/>
    <w:rsid w:val="003273C7"/>
    <w:rsid w:val="00334819"/>
    <w:rsid w:val="0033738E"/>
    <w:rsid w:val="00346CD3"/>
    <w:rsid w:val="00366609"/>
    <w:rsid w:val="00367E7B"/>
    <w:rsid w:val="0037288A"/>
    <w:rsid w:val="00392F69"/>
    <w:rsid w:val="003B2D49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65FB"/>
    <w:rsid w:val="005B7667"/>
    <w:rsid w:val="005C2256"/>
    <w:rsid w:val="005E3BCA"/>
    <w:rsid w:val="005E3EBC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3465"/>
    <w:rsid w:val="00791F8C"/>
    <w:rsid w:val="0079343B"/>
    <w:rsid w:val="007A6D00"/>
    <w:rsid w:val="007B4CF3"/>
    <w:rsid w:val="007D1298"/>
    <w:rsid w:val="007D316B"/>
    <w:rsid w:val="007E10F1"/>
    <w:rsid w:val="007F51AE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D6340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6475"/>
    <w:rsid w:val="00B065FD"/>
    <w:rsid w:val="00B254A7"/>
    <w:rsid w:val="00B35AB6"/>
    <w:rsid w:val="00B35F71"/>
    <w:rsid w:val="00B53673"/>
    <w:rsid w:val="00B663A4"/>
    <w:rsid w:val="00B714D4"/>
    <w:rsid w:val="00B72C3A"/>
    <w:rsid w:val="00B81A76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722"/>
    <w:rsid w:val="00D878FC"/>
    <w:rsid w:val="00DA21D9"/>
    <w:rsid w:val="00DA6B1C"/>
    <w:rsid w:val="00DB00EA"/>
    <w:rsid w:val="00DB5A31"/>
    <w:rsid w:val="00DB5C62"/>
    <w:rsid w:val="00E02461"/>
    <w:rsid w:val="00E10A99"/>
    <w:rsid w:val="00E14D8A"/>
    <w:rsid w:val="00E22E6A"/>
    <w:rsid w:val="00E30D4B"/>
    <w:rsid w:val="00E315D3"/>
    <w:rsid w:val="00E55A25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5291F6F6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03BBA68-5AAA-4CFA-B800-D786B45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16</cp:revision>
  <cp:lastPrinted>2016-08-31T12:28:00Z</cp:lastPrinted>
  <dcterms:created xsi:type="dcterms:W3CDTF">2016-09-06T12:18:00Z</dcterms:created>
  <dcterms:modified xsi:type="dcterms:W3CDTF">2016-09-09T08:26:00Z</dcterms:modified>
</cp:coreProperties>
</file>