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C7" w:rsidRPr="003273C7" w:rsidRDefault="000216B1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>
        <w:rPr>
          <w:rFonts w:asciiTheme="majorHAnsi" w:eastAsiaTheme="minorEastAsia" w:hAnsiTheme="majorHAnsi" w:cs="Calibri Light"/>
          <w:lang w:val="pl-PL"/>
        </w:rPr>
        <w:t>Kędzierzyn–Koźle</w:t>
      </w:r>
      <w:r w:rsidR="003273C7" w:rsidRPr="003273C7">
        <w:rPr>
          <w:rFonts w:asciiTheme="majorHAnsi" w:eastAsiaTheme="minorEastAsia" w:hAnsiTheme="majorHAnsi" w:cs="Calibri Light"/>
          <w:lang w:val="pl-PL"/>
        </w:rPr>
        <w:t xml:space="preserve">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right"/>
        <w:outlineLvl w:val="1"/>
        <w:rPr>
          <w:rFonts w:asciiTheme="majorHAnsi" w:eastAsiaTheme="minorEastAsia" w:hAnsiTheme="majorHAnsi" w:cs="Calibri Light"/>
          <w:b/>
          <w:lang w:val="pl-PL"/>
        </w:rPr>
      </w:pPr>
      <w:r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BE420B" w:rsidRDefault="00BE420B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BE420B" w:rsidSect="00BE420B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39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0A" w:rsidRDefault="0041050A" w:rsidP="00060713">
      <w:r>
        <w:separator/>
      </w:r>
    </w:p>
  </w:endnote>
  <w:endnote w:type="continuationSeparator" w:id="0">
    <w:p w:rsidR="0041050A" w:rsidRDefault="0041050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0B" w:rsidRPr="0016445D" w:rsidRDefault="0016445D" w:rsidP="00BE420B">
    <w:pPr>
      <w:pBdr>
        <w:top w:val="single" w:sz="12" w:space="1" w:color="1F4E79" w:themeColor="accent1" w:themeShade="80"/>
      </w:pBd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0E25F5E" wp14:editId="27714B21">
              <wp:extent cx="2590800" cy="734886"/>
              <wp:effectExtent l="0" t="0" r="0" b="8255"/>
              <wp:docPr id="38" name="Pole tekstow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16445D" w:rsidRPr="00110513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16445D" w:rsidRPr="009F7144" w:rsidRDefault="0016445D" w:rsidP="0016445D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E25F5E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" fillcolor="white [3201]" stroked="f" strokeweight=".5pt">
              <v:textbox inset="0,0,0,0">
                <w:txbxContent>
                  <w:p w:rsidR="0016445D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16445D" w:rsidRPr="00110513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16445D" w:rsidRPr="009F7144" w:rsidRDefault="0016445D" w:rsidP="0016445D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BE420B"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405BEA62" wp14:editId="213B90B0">
              <wp:extent cx="2668270" cy="751716"/>
              <wp:effectExtent l="0" t="0" r="0" b="0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Pr="0016445D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</w:pP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begin"/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instrText>PAGE   \* MERGEFORMAT</w:instrTex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separate"/>
                          </w:r>
                          <w:r w:rsidR="00BE420B" w:rsidRPr="00BE420B">
                            <w:rPr>
                              <w:rFonts w:ascii="Calibri" w:eastAsia="Times New Roman" w:hAnsi="Calibri" w:cs="Calibri"/>
                              <w:b/>
                              <w:noProof/>
                              <w:color w:val="002060"/>
                              <w:lang w:val="pl-PL"/>
                            </w:rPr>
                            <w:t>2</w: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05BEA62" id="Pole tekstowe 39" o:spid="_x0000_s1027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" fillcolor="white [3201]" stroked="f" strokeweight=".5pt">
              <v:textbox inset="0,0,0,0">
                <w:txbxContent>
                  <w:p w:rsidR="0016445D" w:rsidRPr="0016445D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</w:pP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begin"/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instrText>PAGE   \* MERGEFORMAT</w:instrTex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separate"/>
                    </w:r>
                    <w:r w:rsidR="00BE420B" w:rsidRPr="00BE420B">
                      <w:rPr>
                        <w:rFonts w:ascii="Calibri" w:eastAsia="Times New Roman" w:hAnsi="Calibri" w:cs="Calibri"/>
                        <w:b/>
                        <w:noProof/>
                        <w:color w:val="002060"/>
                        <w:lang w:val="pl-PL"/>
                      </w:rPr>
                      <w:t>2</w: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FB5A17" w:rsidRPr="0016445D">
      <w:t xml:space="preserve"> </w:t>
    </w:r>
    <w:r w:rsidR="00BE420B" w:rsidRPr="00BE420B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9" w:rsidRPr="009F7144" w:rsidRDefault="009F7144" w:rsidP="00453B7C">
    <w:pPr>
      <w:pBdr>
        <w:top w:val="single" w:sz="12" w:space="1" w:color="1F4E79" w:themeColor="accent1" w:themeShade="80"/>
      </w:pBd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6076548" wp14:editId="04C54244">
              <wp:extent cx="2590800" cy="734886"/>
              <wp:effectExtent l="0" t="0" r="0" b="8255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020CC9" w:rsidRPr="00110513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020CC9" w:rsidRPr="009F7144" w:rsidRDefault="00020CC9" w:rsidP="00020CC9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076548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9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" fillcolor="white [3201]" stroked="f" strokeweight=".5pt">
              <v:textbox inset="0,0,0,0">
                <w:txbxContent>
                  <w:p w:rsidR="00020CC9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020CC9" w:rsidRPr="00110513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020CC9" w:rsidRPr="009F7144" w:rsidRDefault="00020CC9" w:rsidP="00020CC9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453B7C">
      <w:rPr>
        <w:sz w:val="2"/>
        <w:szCs w:val="2"/>
      </w:rPr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12E854DF" wp14:editId="760CB8AA">
              <wp:extent cx="2668270" cy="751716"/>
              <wp:effectExtent l="0" t="0" r="0" b="0"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16B1" w:rsidRPr="00FA5A8C" w:rsidRDefault="000216B1" w:rsidP="000216B1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CD50B0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Pedagogiczna Biblioteka Wojewódzka</w:t>
                          </w:r>
                        </w:p>
                        <w:p w:rsidR="000216B1" w:rsidRDefault="000216B1" w:rsidP="000216B1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45-062 Opole, </w:t>
                          </w:r>
                          <w:r w:rsidRPr="00CD50B0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ul. Kościuszki 14</w:t>
                          </w:r>
                        </w:p>
                        <w:p w:rsidR="000216B1" w:rsidRDefault="000216B1" w:rsidP="000216B1">
                          <w:pPr>
                            <w:pStyle w:val="Stopka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Filia w Kędzierzynie–</w:t>
                          </w:r>
                          <w:r w:rsidRPr="009546B6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Koźlu</w:t>
                          </w:r>
                        </w:p>
                        <w:p w:rsidR="000216B1" w:rsidRPr="009546B6" w:rsidRDefault="000216B1" w:rsidP="000216B1">
                          <w:pPr>
                            <w:pStyle w:val="Stopka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47-200 Kędzierzyn–</w:t>
                          </w:r>
                          <w:r w:rsidRPr="009546B6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Koźle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9546B6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ul. Piastowska 20</w:t>
                          </w:r>
                        </w:p>
                        <w:p w:rsidR="009F7144" w:rsidRPr="009F7144" w:rsidRDefault="000216B1" w:rsidP="000216B1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+487748237</w:t>
                          </w:r>
                          <w:r w:rsidRPr="009546B6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97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9546B6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kk@pedagogiczna.pl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E854DF" id="Pole tekstowe 26" o:spid="_x0000_s1030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" fillcolor="white [3201]" stroked="f" strokeweight=".5pt">
              <v:textbox inset="0,0,0,0">
                <w:txbxContent>
                  <w:p w:rsidR="000216B1" w:rsidRPr="00FA5A8C" w:rsidRDefault="000216B1" w:rsidP="000216B1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CD50B0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Pedagogiczna Biblioteka Wojewódzka</w:t>
                    </w:r>
                  </w:p>
                  <w:p w:rsidR="000216B1" w:rsidRDefault="000216B1" w:rsidP="000216B1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45-062 Opole, </w:t>
                    </w:r>
                    <w:r w:rsidRPr="00CD50B0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ul. Kościuszki 14</w:t>
                    </w:r>
                  </w:p>
                  <w:p w:rsidR="000216B1" w:rsidRDefault="000216B1" w:rsidP="000216B1">
                    <w:pPr>
                      <w:pStyle w:val="Stopka"/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Filia w Kędzierzynie–</w:t>
                    </w:r>
                    <w:r w:rsidRPr="009546B6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Koźlu</w:t>
                    </w:r>
                  </w:p>
                  <w:p w:rsidR="000216B1" w:rsidRPr="009546B6" w:rsidRDefault="000216B1" w:rsidP="000216B1">
                    <w:pPr>
                      <w:pStyle w:val="Stopka"/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47-200 Kędzierzyn–</w:t>
                    </w:r>
                    <w:r w:rsidRPr="009546B6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Koźle</w:t>
                    </w: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, </w:t>
                    </w:r>
                    <w:r w:rsidRPr="009546B6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ul. Piastowska 20</w:t>
                    </w:r>
                  </w:p>
                  <w:p w:rsidR="009F7144" w:rsidRPr="009F7144" w:rsidRDefault="000216B1" w:rsidP="000216B1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+487748237</w:t>
                    </w:r>
                    <w:r w:rsidRPr="009546B6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97</w:t>
                    </w: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, </w:t>
                    </w:r>
                    <w:r w:rsidRPr="009546B6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kk@pedagogiczna.pl</w:t>
                    </w:r>
                  </w:p>
                </w:txbxContent>
              </v:textbox>
              <w10:anchorlock/>
            </v:shape>
          </w:pict>
        </mc:Fallback>
      </mc:AlternateContent>
    </w:r>
    <w:r w:rsidR="00453B7C">
      <w:rPr>
        <w:sz w:val="2"/>
        <w:szCs w:val="2"/>
      </w:rPr>
      <w:br/>
    </w:r>
  </w:p>
  <w:p w:rsidR="00595E0D" w:rsidRPr="00B254A7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0A" w:rsidRDefault="0041050A" w:rsidP="00060713">
      <w:r>
        <w:separator/>
      </w:r>
    </w:p>
  </w:footnote>
  <w:footnote w:type="continuationSeparator" w:id="0">
    <w:p w:rsidR="0041050A" w:rsidRDefault="0041050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453B7C" w:rsidRDefault="00020CC9" w:rsidP="00453B7C">
    <w:pPr>
      <w:pStyle w:val="Nagwek"/>
      <w:pBdr>
        <w:bottom w:val="single" w:sz="12" w:space="1" w:color="1F4E79" w:themeColor="accent1" w:themeShade="80"/>
      </w:pBdr>
      <w:tabs>
        <w:tab w:val="clear" w:pos="4536"/>
        <w:tab w:val="clear" w:pos="9072"/>
        <w:tab w:val="right" w:pos="14004"/>
      </w:tabs>
      <w:spacing w:after="240"/>
      <w:jc w:val="both"/>
      <w:rPr>
        <w:rFonts w:ascii="Calibri" w:hAnsi="Calibri" w:cs="Calibri"/>
        <w:b/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31B36589" wp14:editId="4A4B13F5">
              <wp:extent cx="1596390" cy="537210"/>
              <wp:effectExtent l="0" t="0" r="3810" b="0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390" cy="53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Pr="0046208D" w:rsidRDefault="00020CC9" w:rsidP="00020CC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61D80691" wp14:editId="3780CCC8">
                                <wp:extent cx="1309445" cy="522000"/>
                                <wp:effectExtent l="0" t="0" r="5080" b="0"/>
                                <wp:docPr id="50" name="Obraz 50" descr="C:\Users\yazor\AppData\Local\Microsoft\Windows\INetCache\Content.Word\Logo RZPWE 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yazor\AppData\Local\Microsoft\Windows\INetCache\Content.Word\Logo RZPWE 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445" cy="52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B3658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width:125.7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" fillcolor="white [3201]" stroked="f" strokeweight=".5pt">
              <v:textbox inset="0,0,0,0">
                <w:txbxContent>
                  <w:p w:rsidR="00020CC9" w:rsidRPr="0046208D" w:rsidRDefault="00020CC9" w:rsidP="00020C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61D80691" wp14:editId="3780CCC8">
                          <wp:extent cx="1309445" cy="522000"/>
                          <wp:effectExtent l="0" t="0" r="5080" b="0"/>
                          <wp:docPr id="50" name="Obraz 50" descr="C:\Users\yazor\AppData\Local\Microsoft\Windows\INetCache\Content.Word\Logo RZPWE 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yazor\AppData\Local\Microsoft\Windows\INetCache\Content.Word\Logo RZPWE 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445" cy="52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A109DC" w:rsidRPr="00A109DC">
      <w:rPr>
        <w:rFonts w:asciiTheme="minorHAnsi" w:hAnsiTheme="minorHAnsi"/>
        <w:noProof/>
        <w:sz w:val="18"/>
        <w:szCs w:val="18"/>
        <w:lang w:val="pl-PL"/>
      </w:rPr>
      <w:t>www.rzpwe.opolskie.pl</w:t>
    </w:r>
    <w:r w:rsidR="00453B7C" w:rsidRPr="00453B7C">
      <w:rPr>
        <w:rFonts w:ascii="Calibri" w:hAnsi="Calibri" w:cs="Calibri"/>
        <w:b/>
        <w:sz w:val="2"/>
        <w:szCs w:val="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6B1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C114C"/>
    <w:rsid w:val="000C4A5B"/>
    <w:rsid w:val="000C5C19"/>
    <w:rsid w:val="000C67EC"/>
    <w:rsid w:val="000E4160"/>
    <w:rsid w:val="000F7560"/>
    <w:rsid w:val="00106674"/>
    <w:rsid w:val="00110513"/>
    <w:rsid w:val="00124615"/>
    <w:rsid w:val="00125058"/>
    <w:rsid w:val="00143A18"/>
    <w:rsid w:val="00144BEE"/>
    <w:rsid w:val="0016445D"/>
    <w:rsid w:val="00164C1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86C7A"/>
    <w:rsid w:val="002A2070"/>
    <w:rsid w:val="002D5E67"/>
    <w:rsid w:val="002F1DB6"/>
    <w:rsid w:val="00315B28"/>
    <w:rsid w:val="003200E5"/>
    <w:rsid w:val="003273C7"/>
    <w:rsid w:val="00334819"/>
    <w:rsid w:val="0033738E"/>
    <w:rsid w:val="00346CD3"/>
    <w:rsid w:val="00366609"/>
    <w:rsid w:val="00367E7B"/>
    <w:rsid w:val="0037288A"/>
    <w:rsid w:val="00392F69"/>
    <w:rsid w:val="003B2D49"/>
    <w:rsid w:val="00407A36"/>
    <w:rsid w:val="0041050A"/>
    <w:rsid w:val="00443062"/>
    <w:rsid w:val="00451219"/>
    <w:rsid w:val="004528C4"/>
    <w:rsid w:val="00453B7C"/>
    <w:rsid w:val="0046208D"/>
    <w:rsid w:val="0047465F"/>
    <w:rsid w:val="00480ABF"/>
    <w:rsid w:val="00481144"/>
    <w:rsid w:val="00490CDB"/>
    <w:rsid w:val="004A2B0C"/>
    <w:rsid w:val="004C60DF"/>
    <w:rsid w:val="004F1D8E"/>
    <w:rsid w:val="004F5196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95E0D"/>
    <w:rsid w:val="005B65FB"/>
    <w:rsid w:val="005B7667"/>
    <w:rsid w:val="005C2256"/>
    <w:rsid w:val="005E3BCA"/>
    <w:rsid w:val="005E3EBC"/>
    <w:rsid w:val="005F6083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3465"/>
    <w:rsid w:val="00791F8C"/>
    <w:rsid w:val="0079343B"/>
    <w:rsid w:val="007A6D00"/>
    <w:rsid w:val="007D1298"/>
    <w:rsid w:val="007D316B"/>
    <w:rsid w:val="007E10F1"/>
    <w:rsid w:val="00802802"/>
    <w:rsid w:val="0082022A"/>
    <w:rsid w:val="00820579"/>
    <w:rsid w:val="00824962"/>
    <w:rsid w:val="00842F42"/>
    <w:rsid w:val="00866E28"/>
    <w:rsid w:val="008804BA"/>
    <w:rsid w:val="008D5E98"/>
    <w:rsid w:val="008E3D7D"/>
    <w:rsid w:val="008F0AA2"/>
    <w:rsid w:val="00913914"/>
    <w:rsid w:val="009529EF"/>
    <w:rsid w:val="00954E8C"/>
    <w:rsid w:val="00987DAE"/>
    <w:rsid w:val="009D6340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6475"/>
    <w:rsid w:val="00B065FD"/>
    <w:rsid w:val="00B254A7"/>
    <w:rsid w:val="00B35AB6"/>
    <w:rsid w:val="00B35F71"/>
    <w:rsid w:val="00B53673"/>
    <w:rsid w:val="00B663A4"/>
    <w:rsid w:val="00B714D4"/>
    <w:rsid w:val="00B72C3A"/>
    <w:rsid w:val="00B81A76"/>
    <w:rsid w:val="00BC278C"/>
    <w:rsid w:val="00BD1379"/>
    <w:rsid w:val="00BD5E20"/>
    <w:rsid w:val="00BE0C74"/>
    <w:rsid w:val="00BE420B"/>
    <w:rsid w:val="00BE6549"/>
    <w:rsid w:val="00BE6931"/>
    <w:rsid w:val="00C00B21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E02461"/>
    <w:rsid w:val="00E14D8A"/>
    <w:rsid w:val="00E22E6A"/>
    <w:rsid w:val="00E30D4B"/>
    <w:rsid w:val="00E315D3"/>
    <w:rsid w:val="00E55A25"/>
    <w:rsid w:val="00EC3421"/>
    <w:rsid w:val="00EE0226"/>
    <w:rsid w:val="00F1005C"/>
    <w:rsid w:val="00F1530E"/>
    <w:rsid w:val="00F260C7"/>
    <w:rsid w:val="00F329F7"/>
    <w:rsid w:val="00F57706"/>
    <w:rsid w:val="00F72629"/>
    <w:rsid w:val="00F81F59"/>
    <w:rsid w:val="00F83AAB"/>
    <w:rsid w:val="00F86713"/>
    <w:rsid w:val="00F978DD"/>
    <w:rsid w:val="00FB3759"/>
    <w:rsid w:val="00FB575B"/>
    <w:rsid w:val="00FB5A17"/>
    <w:rsid w:val="00FC12FF"/>
    <w:rsid w:val="00FD43F1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6F96556B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7B5A602-4B93-47D5-9CCC-0270E467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30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66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15</cp:revision>
  <cp:lastPrinted>2016-08-31T12:28:00Z</cp:lastPrinted>
  <dcterms:created xsi:type="dcterms:W3CDTF">2016-09-06T12:18:00Z</dcterms:created>
  <dcterms:modified xsi:type="dcterms:W3CDTF">2016-09-09T08:27:00Z</dcterms:modified>
</cp:coreProperties>
</file>