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C7" w:rsidRPr="003273C7" w:rsidRDefault="00753353" w:rsidP="003273C7">
      <w:pPr>
        <w:spacing w:line="360" w:lineRule="auto"/>
        <w:jc w:val="right"/>
        <w:outlineLvl w:val="2"/>
        <w:rPr>
          <w:rFonts w:asciiTheme="majorHAnsi" w:eastAsiaTheme="minorEastAsia" w:hAnsiTheme="majorHAnsi" w:cs="Calibri Light"/>
          <w:lang w:val="pl-PL"/>
        </w:rPr>
      </w:pPr>
      <w:r>
        <w:rPr>
          <w:rFonts w:asciiTheme="majorHAnsi" w:eastAsiaTheme="minorEastAsia" w:hAnsiTheme="majorHAnsi" w:cs="Calibri Light"/>
          <w:lang w:val="pl-PL"/>
        </w:rPr>
        <w:t>Niwki</w:t>
      </w:r>
      <w:r w:rsidR="003273C7" w:rsidRPr="003273C7">
        <w:rPr>
          <w:rFonts w:asciiTheme="majorHAnsi" w:eastAsiaTheme="minorEastAsia" w:hAnsiTheme="majorHAnsi" w:cs="Calibri Light"/>
          <w:lang w:val="pl-PL"/>
        </w:rPr>
        <w:t xml:space="preserve">, dnia </w:t>
      </w:r>
    </w:p>
    <w:p w:rsidR="003273C7" w:rsidRP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3273C7" w:rsidRPr="003273C7" w:rsidRDefault="003273C7" w:rsidP="003273C7">
      <w:pPr>
        <w:spacing w:line="360" w:lineRule="auto"/>
        <w:jc w:val="right"/>
        <w:outlineLvl w:val="1"/>
        <w:rPr>
          <w:rFonts w:asciiTheme="majorHAnsi" w:eastAsiaTheme="minorEastAsia" w:hAnsiTheme="majorHAnsi" w:cs="Calibri Light"/>
          <w:b/>
          <w:lang w:val="pl-PL"/>
        </w:rPr>
      </w:pPr>
      <w:r w:rsidRPr="003273C7">
        <w:rPr>
          <w:rFonts w:asciiTheme="majorHAnsi" w:eastAsiaTheme="minorEastAsia" w:hAnsiTheme="majorHAnsi" w:cs="Calibri Light"/>
          <w:b/>
          <w:lang w:val="pl-PL"/>
        </w:rPr>
        <w:t>Nazwa i adres firmy adresata</w:t>
      </w:r>
    </w:p>
    <w:p w:rsidR="003273C7" w:rsidRP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3273C7" w:rsidRPr="00802802" w:rsidRDefault="003273C7" w:rsidP="003273C7">
      <w:pPr>
        <w:spacing w:line="360" w:lineRule="auto"/>
        <w:jc w:val="center"/>
        <w:outlineLvl w:val="0"/>
        <w:rPr>
          <w:rFonts w:asciiTheme="majorHAnsi" w:eastAsiaTheme="minorEastAsia" w:hAnsiTheme="majorHAnsi" w:cs="Calibri Light"/>
          <w:b/>
          <w:sz w:val="32"/>
          <w:szCs w:val="36"/>
          <w:lang w:val="pl-PL"/>
        </w:rPr>
      </w:pPr>
      <w:r w:rsidRPr="00802802">
        <w:rPr>
          <w:rFonts w:asciiTheme="majorHAnsi" w:eastAsiaTheme="minorEastAsia" w:hAnsiTheme="majorHAnsi" w:cs="Calibri Light"/>
          <w:b/>
          <w:sz w:val="32"/>
          <w:szCs w:val="36"/>
          <w:lang w:val="pl-PL"/>
        </w:rPr>
        <w:t>Nagłówek</w:t>
      </w:r>
    </w:p>
    <w:p w:rsidR="003273C7" w:rsidRP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3273C7" w:rsidRP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  <w:bookmarkStart w:id="0" w:name="_GoBack"/>
      <w:bookmarkEnd w:id="0"/>
    </w:p>
    <w:sectPr w:rsidR="003273C7" w:rsidSect="002B7A0B">
      <w:footerReference w:type="default" r:id="rId8"/>
      <w:headerReference w:type="first" r:id="rId9"/>
      <w:footerReference w:type="first" r:id="rId10"/>
      <w:pgSz w:w="11900" w:h="16840" w:code="9"/>
      <w:pgMar w:top="1418" w:right="1418" w:bottom="1418" w:left="1418" w:header="39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50A" w:rsidRDefault="0041050A" w:rsidP="00060713">
      <w:r>
        <w:separator/>
      </w:r>
    </w:p>
  </w:endnote>
  <w:endnote w:type="continuationSeparator" w:id="0">
    <w:p w:rsidR="0041050A" w:rsidRDefault="0041050A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0D" w:rsidRPr="002B7A0B" w:rsidRDefault="0016445D" w:rsidP="002B7A0B">
    <w:pPr>
      <w:pBdr>
        <w:top w:val="single" w:sz="12" w:space="1" w:color="1F4E79" w:themeColor="accent1" w:themeShade="80"/>
      </w:pBdr>
      <w:jc w:val="both"/>
      <w:rPr>
        <w:sz w:val="2"/>
        <w:szCs w:val="2"/>
      </w:rPr>
    </w:pPr>
    <w:r>
      <w:rPr>
        <w:noProof/>
        <w:lang w:val="pl-PL"/>
      </w:rPr>
      <mc:AlternateContent>
        <mc:Choice Requires="wps">
          <w:drawing>
            <wp:inline distT="0" distB="0" distL="0" distR="0" wp14:anchorId="20E25F5E" wp14:editId="27714B21">
              <wp:extent cx="2590800" cy="734886"/>
              <wp:effectExtent l="0" t="0" r="0" b="8255"/>
              <wp:docPr id="38" name="Pole tekstow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734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6445D" w:rsidRDefault="0016445D" w:rsidP="0016445D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Regionalny Zespół Placówek Wsparcia Edukacji</w:t>
                          </w:r>
                        </w:p>
                        <w:p w:rsidR="0016445D" w:rsidRPr="00FA5A8C" w:rsidRDefault="0016445D" w:rsidP="0016445D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45-315 Opole, ul. Głogowska 27</w:t>
                          </w:r>
                        </w:p>
                        <w:p w:rsidR="0016445D" w:rsidRPr="00FA5A8C" w:rsidRDefault="0016445D" w:rsidP="0016445D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tel.: +48774579895, fax: +48774552979</w:t>
                          </w:r>
                        </w:p>
                        <w:p w:rsidR="0016445D" w:rsidRPr="00110513" w:rsidRDefault="0016445D" w:rsidP="0016445D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110513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http://www.rzpwe.opolskie.pl, kontakt@rzpwe.opolskie.pl</w:t>
                          </w:r>
                        </w:p>
                        <w:p w:rsidR="0016445D" w:rsidRPr="009F7144" w:rsidRDefault="0016445D" w:rsidP="0016445D">
                          <w:pP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REGON: 365183911 NIP: 7543125519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0E25F5E" id="_x0000_t202" coordsize="21600,21600" o:spt="202" path="m,l,21600r21600,l21600,xe">
              <v:stroke joinstyle="miter"/>
              <v:path gradientshapeok="t" o:connecttype="rect"/>
            </v:shapetype>
            <v:shape id="Pole tekstowe 38" o:spid="_x0000_s1026" type="#_x0000_t202" style="width:204pt;height:5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" fillcolor="white [3201]" stroked="f" strokeweight=".5pt">
              <v:textbox inset="0,0,0,0">
                <w:txbxContent>
                  <w:p w:rsidR="0016445D" w:rsidRDefault="0016445D" w:rsidP="0016445D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Regionalny Zespół Placówek Wsparcia Edukacji</w:t>
                    </w:r>
                  </w:p>
                  <w:p w:rsidR="0016445D" w:rsidRPr="00FA5A8C" w:rsidRDefault="0016445D" w:rsidP="0016445D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45-315 Opole, ul. Głogowska 27</w:t>
                    </w:r>
                  </w:p>
                  <w:p w:rsidR="0016445D" w:rsidRPr="00FA5A8C" w:rsidRDefault="0016445D" w:rsidP="0016445D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tel.: +48774579895, fax: +48774552979</w:t>
                    </w:r>
                  </w:p>
                  <w:p w:rsidR="0016445D" w:rsidRPr="00110513" w:rsidRDefault="0016445D" w:rsidP="0016445D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110513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http://www.rzpwe.opolskie.pl, kontakt@rzpwe.opolskie.pl</w:t>
                    </w:r>
                  </w:p>
                  <w:p w:rsidR="0016445D" w:rsidRPr="009F7144" w:rsidRDefault="0016445D" w:rsidP="0016445D">
                    <w:pP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REGON: 365183911 NIP: 7543125519</w:t>
                    </w:r>
                  </w:p>
                </w:txbxContent>
              </v:textbox>
              <w10:anchorlock/>
            </v:shape>
          </w:pict>
        </mc:Fallback>
      </mc:AlternateContent>
    </w:r>
    <w:r w:rsidR="002B7A0B">
      <w:t xml:space="preserve"> </w:t>
    </w:r>
    <w:r>
      <w:rPr>
        <w:noProof/>
        <w:lang w:val="pl-PL"/>
      </w:rPr>
      <mc:AlternateContent>
        <mc:Choice Requires="wps">
          <w:drawing>
            <wp:inline distT="0" distB="0" distL="0" distR="0" wp14:anchorId="405BEA62" wp14:editId="213B90B0">
              <wp:extent cx="2668270" cy="751716"/>
              <wp:effectExtent l="0" t="0" r="0" b="0"/>
              <wp:docPr id="39" name="Pole tekstow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8270" cy="7517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6445D" w:rsidRPr="0016445D" w:rsidRDefault="0016445D" w:rsidP="0016445D">
                          <w:pPr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</w:rPr>
                          </w:pPr>
                          <w:r w:rsidRPr="0016445D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</w:rPr>
                            <w:fldChar w:fldCharType="begin"/>
                          </w:r>
                          <w:r w:rsidRPr="0016445D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</w:rPr>
                            <w:instrText>PAGE   \* MERGEFORMAT</w:instrText>
                          </w:r>
                          <w:r w:rsidRPr="0016445D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</w:rPr>
                            <w:fldChar w:fldCharType="separate"/>
                          </w:r>
                          <w:r w:rsidR="002B7A0B" w:rsidRPr="002B7A0B">
                            <w:rPr>
                              <w:rFonts w:ascii="Calibri" w:eastAsia="Times New Roman" w:hAnsi="Calibri" w:cs="Calibri"/>
                              <w:b/>
                              <w:noProof/>
                              <w:color w:val="002060"/>
                              <w:lang w:val="pl-PL"/>
                            </w:rPr>
                            <w:t>2</w:t>
                          </w:r>
                          <w:r w:rsidRPr="0016445D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05BEA62" id="Pole tekstowe 39" o:spid="_x0000_s1027" type="#_x0000_t202" style="width:210.1pt;height:5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" fillcolor="white [3201]" stroked="f" strokeweight=".5pt">
              <v:textbox inset="0,0,0,0">
                <w:txbxContent>
                  <w:p w:rsidR="0016445D" w:rsidRPr="0016445D" w:rsidRDefault="0016445D" w:rsidP="0016445D">
                    <w:pPr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</w:rPr>
                    </w:pPr>
                    <w:r w:rsidRPr="0016445D">
                      <w:rPr>
                        <w:rFonts w:ascii="Calibri" w:eastAsia="Times New Roman" w:hAnsi="Calibri" w:cs="Calibri"/>
                        <w:b/>
                        <w:color w:val="002060"/>
                      </w:rPr>
                      <w:fldChar w:fldCharType="begin"/>
                    </w:r>
                    <w:r w:rsidRPr="0016445D">
                      <w:rPr>
                        <w:rFonts w:ascii="Calibri" w:eastAsia="Times New Roman" w:hAnsi="Calibri" w:cs="Calibri"/>
                        <w:b/>
                        <w:color w:val="002060"/>
                      </w:rPr>
                      <w:instrText>PAGE   \* MERGEFORMAT</w:instrText>
                    </w:r>
                    <w:r w:rsidRPr="0016445D">
                      <w:rPr>
                        <w:rFonts w:ascii="Calibri" w:eastAsia="Times New Roman" w:hAnsi="Calibri" w:cs="Calibri"/>
                        <w:b/>
                        <w:color w:val="002060"/>
                      </w:rPr>
                      <w:fldChar w:fldCharType="separate"/>
                    </w:r>
                    <w:r w:rsidR="002B7A0B" w:rsidRPr="002B7A0B">
                      <w:rPr>
                        <w:rFonts w:ascii="Calibri" w:eastAsia="Times New Roman" w:hAnsi="Calibri" w:cs="Calibri"/>
                        <w:b/>
                        <w:noProof/>
                        <w:color w:val="002060"/>
                        <w:lang w:val="pl-PL"/>
                      </w:rPr>
                      <w:t>2</w:t>
                    </w:r>
                    <w:r w:rsidRPr="0016445D">
                      <w:rPr>
                        <w:rFonts w:ascii="Calibri" w:eastAsia="Times New Roman" w:hAnsi="Calibri" w:cs="Calibri"/>
                        <w:b/>
                        <w:color w:val="00206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 w:rsidR="002B7A0B" w:rsidRPr="002B7A0B">
      <w:rPr>
        <w:sz w:val="2"/>
        <w:szCs w:val="2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C9" w:rsidRPr="009F7144" w:rsidRDefault="009F7144" w:rsidP="002B7A0B">
    <w:pPr>
      <w:pBdr>
        <w:top w:val="single" w:sz="12" w:space="1" w:color="1F4E79" w:themeColor="accent1" w:themeShade="80"/>
      </w:pBdr>
      <w:jc w:val="both"/>
      <w:rPr>
        <w:sz w:val="2"/>
        <w:szCs w:val="2"/>
      </w:rPr>
    </w:pPr>
    <w:r>
      <w:rPr>
        <w:noProof/>
        <w:lang w:val="pl-PL"/>
      </w:rPr>
      <mc:AlternateContent>
        <mc:Choice Requires="wps">
          <w:drawing>
            <wp:inline distT="0" distB="0" distL="0" distR="0" wp14:anchorId="26076548" wp14:editId="04C54244">
              <wp:extent cx="2590800" cy="734886"/>
              <wp:effectExtent l="0" t="0" r="0" b="8255"/>
              <wp:docPr id="25" name="Pole tekstow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734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20CC9" w:rsidRDefault="00020CC9" w:rsidP="00020CC9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Regionalny Zespół Placówek Wsparcia Edukacji</w:t>
                          </w:r>
                        </w:p>
                        <w:p w:rsidR="00020CC9" w:rsidRPr="00FA5A8C" w:rsidRDefault="00020CC9" w:rsidP="00020CC9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45-315 Opole, ul. Głogowska 27</w:t>
                          </w:r>
                        </w:p>
                        <w:p w:rsidR="00020CC9" w:rsidRPr="00FA5A8C" w:rsidRDefault="00020CC9" w:rsidP="00020CC9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tel.: +48774579895, fax: +48774552979</w:t>
                          </w:r>
                        </w:p>
                        <w:p w:rsidR="00020CC9" w:rsidRPr="00110513" w:rsidRDefault="00020CC9" w:rsidP="00020CC9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110513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http://www.rzpwe.opolskie.pl, kontakt@rzpwe.opolskie.pl</w:t>
                          </w:r>
                        </w:p>
                        <w:p w:rsidR="00020CC9" w:rsidRPr="009F7144" w:rsidRDefault="00020CC9" w:rsidP="00020CC9">
                          <w:pP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REGON: 365183911 NIP: 7543125519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6076548" id="_x0000_t202" coordsize="21600,21600" o:spt="202" path="m,l,21600r21600,l21600,xe">
              <v:stroke joinstyle="miter"/>
              <v:path gradientshapeok="t" o:connecttype="rect"/>
            </v:shapetype>
            <v:shape id="Pole tekstowe 25" o:spid="_x0000_s1029" type="#_x0000_t202" style="width:204pt;height:5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" fillcolor="white [3201]" stroked="f" strokeweight=".5pt">
              <v:textbox inset="0,0,0,0">
                <w:txbxContent>
                  <w:p w:rsidR="00020CC9" w:rsidRDefault="00020CC9" w:rsidP="00020CC9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Regionalny Zespół Placówek Wsparcia Edukacji</w:t>
                    </w:r>
                  </w:p>
                  <w:p w:rsidR="00020CC9" w:rsidRPr="00FA5A8C" w:rsidRDefault="00020CC9" w:rsidP="00020CC9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45-315 Opole, ul. Głogowska 27</w:t>
                    </w:r>
                  </w:p>
                  <w:p w:rsidR="00020CC9" w:rsidRPr="00FA5A8C" w:rsidRDefault="00020CC9" w:rsidP="00020CC9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tel.: +48774579895, fax: +48774552979</w:t>
                    </w:r>
                  </w:p>
                  <w:p w:rsidR="00020CC9" w:rsidRPr="00110513" w:rsidRDefault="00020CC9" w:rsidP="00020CC9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110513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http://www.rzpwe.opolskie.pl, kontakt@rzpwe.opolskie.pl</w:t>
                    </w:r>
                  </w:p>
                  <w:p w:rsidR="00020CC9" w:rsidRPr="009F7144" w:rsidRDefault="00020CC9" w:rsidP="00020CC9">
                    <w:pP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REGON: 365183911 NIP: 7543125519</w:t>
                    </w:r>
                  </w:p>
                </w:txbxContent>
              </v:textbox>
              <w10:anchorlock/>
            </v:shape>
          </w:pict>
        </mc:Fallback>
      </mc:AlternateContent>
    </w:r>
    <w:r w:rsidR="002B7A0B">
      <w:rPr>
        <w:sz w:val="2"/>
        <w:szCs w:val="2"/>
      </w:rPr>
      <w:t xml:space="preserve"> </w:t>
    </w:r>
    <w:r>
      <w:rPr>
        <w:noProof/>
        <w:lang w:val="pl-PL"/>
      </w:rPr>
      <mc:AlternateContent>
        <mc:Choice Requires="wps">
          <w:drawing>
            <wp:inline distT="0" distB="0" distL="0" distR="0" wp14:anchorId="12E854DF" wp14:editId="760CB8AA">
              <wp:extent cx="2668270" cy="751716"/>
              <wp:effectExtent l="0" t="0" r="0" b="0"/>
              <wp:docPr id="26" name="Pole tekstow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8270" cy="7517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53353" w:rsidRDefault="00753353" w:rsidP="00753353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9A6BCA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Regionalne Centrum Rozwoju Edukacji</w:t>
                          </w:r>
                        </w:p>
                        <w:p w:rsidR="00753353" w:rsidRPr="00B254A7" w:rsidRDefault="00753353" w:rsidP="00753353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B254A7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PLACÓWKA AKREDYTOWANA</w:t>
                          </w:r>
                        </w:p>
                        <w:p w:rsidR="00753353" w:rsidRDefault="00753353" w:rsidP="00753353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45-315 Opole, ul. Głogowska 27</w:t>
                          </w:r>
                        </w:p>
                        <w:p w:rsidR="00753353" w:rsidRDefault="00753353" w:rsidP="00753353">
                          <w:pPr>
                            <w:pStyle w:val="Stopka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Ośrodek Szkoleniowy Niwki</w:t>
                          </w:r>
                        </w:p>
                        <w:p w:rsidR="00753353" w:rsidRPr="00210BA5" w:rsidRDefault="00753353" w:rsidP="00753353">
                          <w:pPr>
                            <w:pStyle w:val="Stopka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46-053 Niwki, ul. Wiejska 17</w:t>
                          </w:r>
                        </w:p>
                        <w:p w:rsidR="009F7144" w:rsidRPr="009F7144" w:rsidRDefault="00753353" w:rsidP="00753353">
                          <w:pPr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210BA5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tel.: +48774219629</w:t>
                          </w:r>
                          <w: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 xml:space="preserve">, </w:t>
                          </w:r>
                          <w:r w:rsidRPr="00210BA5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aczyrnia@rcre.opolskie.pl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2E854DF" id="Pole tekstowe 26" o:spid="_x0000_s1030" type="#_x0000_t202" style="width:210.1pt;height:5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" fillcolor="white [3201]" stroked="f" strokeweight=".5pt">
              <v:textbox inset="0,0,0,0">
                <w:txbxContent>
                  <w:p w:rsidR="00753353" w:rsidRDefault="00753353" w:rsidP="00753353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9A6BCA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Regionalne Centrum Rozwoju Edukacji</w:t>
                    </w:r>
                  </w:p>
                  <w:p w:rsidR="00753353" w:rsidRPr="00B254A7" w:rsidRDefault="00753353" w:rsidP="00753353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B254A7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PLACÓWKA AKREDYTOWANA</w:t>
                    </w:r>
                  </w:p>
                  <w:p w:rsidR="00753353" w:rsidRDefault="00753353" w:rsidP="00753353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45-315 Opole, ul. Głogowska 27</w:t>
                    </w:r>
                  </w:p>
                  <w:p w:rsidR="00753353" w:rsidRDefault="00753353" w:rsidP="00753353">
                    <w:pPr>
                      <w:pStyle w:val="Stopka"/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Ośrodek Szkoleniowy Niwki</w:t>
                    </w:r>
                  </w:p>
                  <w:p w:rsidR="00753353" w:rsidRPr="00210BA5" w:rsidRDefault="00753353" w:rsidP="00753353">
                    <w:pPr>
                      <w:pStyle w:val="Stopka"/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46-053 Niwki, ul. Wiejska 17</w:t>
                    </w:r>
                  </w:p>
                  <w:p w:rsidR="009F7144" w:rsidRPr="009F7144" w:rsidRDefault="00753353" w:rsidP="00753353">
                    <w:pPr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210BA5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tel.: +48774219629</w:t>
                    </w:r>
                    <w: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 xml:space="preserve">, </w:t>
                    </w:r>
                    <w:r w:rsidRPr="00210BA5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aczyrnia@rcre.opolskie.pl</w:t>
                    </w:r>
                  </w:p>
                </w:txbxContent>
              </v:textbox>
              <w10:anchorlock/>
            </v:shape>
          </w:pict>
        </mc:Fallback>
      </mc:AlternateContent>
    </w:r>
    <w:r w:rsidR="002B7A0B">
      <w:rPr>
        <w:sz w:val="2"/>
        <w:szCs w:val="2"/>
      </w:rPr>
      <w:br/>
    </w:r>
  </w:p>
  <w:p w:rsidR="00595E0D" w:rsidRPr="00B254A7" w:rsidRDefault="00595E0D" w:rsidP="00B254A7">
    <w:pPr>
      <w:pStyle w:val="Stopka"/>
      <w:tabs>
        <w:tab w:val="clear" w:pos="4536"/>
        <w:tab w:val="clear" w:pos="9072"/>
      </w:tabs>
      <w:rPr>
        <w:rFonts w:ascii="Calibri" w:eastAsia="Times New Roman" w:hAnsi="Calibri" w:cs="Calibri"/>
        <w:b/>
        <w:color w:val="00206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50A" w:rsidRDefault="0041050A" w:rsidP="00060713">
      <w:r>
        <w:separator/>
      </w:r>
    </w:p>
  </w:footnote>
  <w:footnote w:type="continuationSeparator" w:id="0">
    <w:p w:rsidR="0041050A" w:rsidRDefault="0041050A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0D" w:rsidRPr="002B7A0B" w:rsidRDefault="00020CC9" w:rsidP="002B7A0B">
    <w:pPr>
      <w:pStyle w:val="Nagwek"/>
      <w:pBdr>
        <w:bottom w:val="single" w:sz="12" w:space="1" w:color="1F4E79" w:themeColor="accent1" w:themeShade="80"/>
      </w:pBdr>
      <w:tabs>
        <w:tab w:val="clear" w:pos="4536"/>
        <w:tab w:val="clear" w:pos="9072"/>
      </w:tabs>
      <w:spacing w:after="240"/>
      <w:jc w:val="both"/>
      <w:rPr>
        <w:rFonts w:ascii="Calibri" w:hAnsi="Calibri" w:cs="Calibri"/>
        <w:b/>
        <w:sz w:val="2"/>
        <w:szCs w:val="2"/>
      </w:rPr>
    </w:pPr>
    <w:r>
      <w:rPr>
        <w:noProof/>
        <w:lang w:val="pl-PL"/>
      </w:rPr>
      <mc:AlternateContent>
        <mc:Choice Requires="wps">
          <w:drawing>
            <wp:inline distT="0" distB="0" distL="0" distR="0" wp14:anchorId="31B36589" wp14:editId="4A4B13F5">
              <wp:extent cx="1596390" cy="537210"/>
              <wp:effectExtent l="0" t="0" r="3810" b="0"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6390" cy="537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20CC9" w:rsidRPr="0046208D" w:rsidRDefault="00020CC9" w:rsidP="00020CC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61D80691" wp14:editId="3780CCC8">
                                <wp:extent cx="1309445" cy="522000"/>
                                <wp:effectExtent l="0" t="0" r="5080" b="0"/>
                                <wp:docPr id="50" name="Obraz 50" descr="C:\Users\yazor\AppData\Local\Microsoft\Windows\INetCache\Content.Word\Logo RZPWE mał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C:\Users\yazor\AppData\Local\Microsoft\Windows\INetCache\Content.Word\Logo RZPWE mał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9445" cy="52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1B3658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width:125.7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" fillcolor="white [3201]" stroked="f" strokeweight=".5pt">
              <v:textbox inset="0,0,0,0">
                <w:txbxContent>
                  <w:p w:rsidR="00020CC9" w:rsidRPr="0046208D" w:rsidRDefault="00020CC9" w:rsidP="00020CC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61D80691" wp14:editId="3780CCC8">
                          <wp:extent cx="1309445" cy="522000"/>
                          <wp:effectExtent l="0" t="0" r="5080" b="0"/>
                          <wp:docPr id="50" name="Obraz 50" descr="C:\Users\yazor\AppData\Local\Microsoft\Windows\INetCache\Content.Word\Logo RZPWE mał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C:\Users\yazor\AppData\Local\Microsoft\Windows\INetCache\Content.Word\Logo RZPWE mał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9445" cy="52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 w:rsidR="002B7A0B">
      <w:rPr>
        <w:rFonts w:asciiTheme="minorHAnsi" w:hAnsiTheme="minorHAnsi"/>
        <w:noProof/>
        <w:sz w:val="18"/>
        <w:szCs w:val="18"/>
        <w:lang w:val="pl-PL"/>
      </w:rPr>
      <w:t xml:space="preserve"> </w:t>
    </w:r>
    <w:r w:rsidR="00A109DC" w:rsidRPr="00A109DC">
      <w:rPr>
        <w:rFonts w:asciiTheme="minorHAnsi" w:hAnsiTheme="minorHAnsi"/>
        <w:noProof/>
        <w:sz w:val="18"/>
        <w:szCs w:val="18"/>
        <w:lang w:val="pl-PL"/>
      </w:rPr>
      <w:t>www.rzpwe.opolskie.pl</w:t>
    </w:r>
    <w:r w:rsidR="002B7A0B" w:rsidRPr="002B7A0B">
      <w:rPr>
        <w:rFonts w:ascii="Calibri" w:hAnsi="Calibri" w:cs="Calibri"/>
        <w:b/>
        <w:sz w:val="2"/>
        <w:szCs w:val="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1F0AD7"/>
    <w:multiLevelType w:val="hybridMultilevel"/>
    <w:tmpl w:val="7C48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F5"/>
    <w:rsid w:val="0000507F"/>
    <w:rsid w:val="0000766F"/>
    <w:rsid w:val="00013B85"/>
    <w:rsid w:val="00016B2F"/>
    <w:rsid w:val="00020CC9"/>
    <w:rsid w:val="00021C26"/>
    <w:rsid w:val="00022F30"/>
    <w:rsid w:val="00033F44"/>
    <w:rsid w:val="00040D38"/>
    <w:rsid w:val="00055D25"/>
    <w:rsid w:val="00060713"/>
    <w:rsid w:val="000651C0"/>
    <w:rsid w:val="0008400C"/>
    <w:rsid w:val="000879D5"/>
    <w:rsid w:val="00096300"/>
    <w:rsid w:val="00097D9D"/>
    <w:rsid w:val="000A7501"/>
    <w:rsid w:val="000C114C"/>
    <w:rsid w:val="000C4A5B"/>
    <w:rsid w:val="000C5C19"/>
    <w:rsid w:val="000C67EC"/>
    <w:rsid w:val="000E4160"/>
    <w:rsid w:val="000F7560"/>
    <w:rsid w:val="00106674"/>
    <w:rsid w:val="00110513"/>
    <w:rsid w:val="00124615"/>
    <w:rsid w:val="00125058"/>
    <w:rsid w:val="00143A18"/>
    <w:rsid w:val="00144BEE"/>
    <w:rsid w:val="0016445D"/>
    <w:rsid w:val="00164C12"/>
    <w:rsid w:val="00195825"/>
    <w:rsid w:val="001C0A10"/>
    <w:rsid w:val="001C2745"/>
    <w:rsid w:val="001C68B9"/>
    <w:rsid w:val="001D70D0"/>
    <w:rsid w:val="001E5B18"/>
    <w:rsid w:val="001E5D48"/>
    <w:rsid w:val="001F017A"/>
    <w:rsid w:val="00225821"/>
    <w:rsid w:val="00233B29"/>
    <w:rsid w:val="00243C01"/>
    <w:rsid w:val="002464BB"/>
    <w:rsid w:val="00286C7A"/>
    <w:rsid w:val="002A2070"/>
    <w:rsid w:val="002B7A0B"/>
    <w:rsid w:val="002D5E67"/>
    <w:rsid w:val="002F1DB6"/>
    <w:rsid w:val="00315B28"/>
    <w:rsid w:val="003200E5"/>
    <w:rsid w:val="003273C7"/>
    <w:rsid w:val="00334819"/>
    <w:rsid w:val="0033738E"/>
    <w:rsid w:val="00346CD3"/>
    <w:rsid w:val="00366609"/>
    <w:rsid w:val="00367E7B"/>
    <w:rsid w:val="0037288A"/>
    <w:rsid w:val="00392F69"/>
    <w:rsid w:val="003B2D49"/>
    <w:rsid w:val="00407A36"/>
    <w:rsid w:val="0041050A"/>
    <w:rsid w:val="00443062"/>
    <w:rsid w:val="00451219"/>
    <w:rsid w:val="004528C4"/>
    <w:rsid w:val="0046208D"/>
    <w:rsid w:val="0047465F"/>
    <w:rsid w:val="00480ABF"/>
    <w:rsid w:val="00481144"/>
    <w:rsid w:val="00490CDB"/>
    <w:rsid w:val="004A2B0C"/>
    <w:rsid w:val="004C60DF"/>
    <w:rsid w:val="004F1D8E"/>
    <w:rsid w:val="004F5196"/>
    <w:rsid w:val="0050725C"/>
    <w:rsid w:val="00507BB6"/>
    <w:rsid w:val="00520DA4"/>
    <w:rsid w:val="00524DB5"/>
    <w:rsid w:val="00533B16"/>
    <w:rsid w:val="00557155"/>
    <w:rsid w:val="00565194"/>
    <w:rsid w:val="00570416"/>
    <w:rsid w:val="005740E4"/>
    <w:rsid w:val="0057541A"/>
    <w:rsid w:val="00595E0D"/>
    <w:rsid w:val="005B65FB"/>
    <w:rsid w:val="005B7667"/>
    <w:rsid w:val="005C2256"/>
    <w:rsid w:val="005E3BCA"/>
    <w:rsid w:val="005E3EBC"/>
    <w:rsid w:val="005F6083"/>
    <w:rsid w:val="006118BD"/>
    <w:rsid w:val="00652832"/>
    <w:rsid w:val="00653A19"/>
    <w:rsid w:val="00654E2F"/>
    <w:rsid w:val="00681CCF"/>
    <w:rsid w:val="006842A0"/>
    <w:rsid w:val="006A0C12"/>
    <w:rsid w:val="006C441F"/>
    <w:rsid w:val="007053D0"/>
    <w:rsid w:val="00715D52"/>
    <w:rsid w:val="0073038C"/>
    <w:rsid w:val="00747803"/>
    <w:rsid w:val="00747D64"/>
    <w:rsid w:val="00752F09"/>
    <w:rsid w:val="00753353"/>
    <w:rsid w:val="00763E4F"/>
    <w:rsid w:val="00783465"/>
    <w:rsid w:val="00791F8C"/>
    <w:rsid w:val="0079343B"/>
    <w:rsid w:val="007A6D00"/>
    <w:rsid w:val="007D1298"/>
    <w:rsid w:val="007D316B"/>
    <w:rsid w:val="007E10F1"/>
    <w:rsid w:val="00802802"/>
    <w:rsid w:val="0082022A"/>
    <w:rsid w:val="00820579"/>
    <w:rsid w:val="00824962"/>
    <w:rsid w:val="00842F42"/>
    <w:rsid w:val="00866E28"/>
    <w:rsid w:val="008804BA"/>
    <w:rsid w:val="008D5E98"/>
    <w:rsid w:val="008E3D7D"/>
    <w:rsid w:val="008F0AA2"/>
    <w:rsid w:val="00913914"/>
    <w:rsid w:val="009529EF"/>
    <w:rsid w:val="00954E8C"/>
    <w:rsid w:val="00987DAE"/>
    <w:rsid w:val="009D6340"/>
    <w:rsid w:val="009F1AEC"/>
    <w:rsid w:val="009F33CB"/>
    <w:rsid w:val="009F7144"/>
    <w:rsid w:val="00A023A8"/>
    <w:rsid w:val="00A0447B"/>
    <w:rsid w:val="00A0562F"/>
    <w:rsid w:val="00A109DC"/>
    <w:rsid w:val="00A12AE0"/>
    <w:rsid w:val="00A15D70"/>
    <w:rsid w:val="00A16E00"/>
    <w:rsid w:val="00A20585"/>
    <w:rsid w:val="00A403F5"/>
    <w:rsid w:val="00A467C5"/>
    <w:rsid w:val="00A547AE"/>
    <w:rsid w:val="00A571CC"/>
    <w:rsid w:val="00A80888"/>
    <w:rsid w:val="00A9761B"/>
    <w:rsid w:val="00AA0147"/>
    <w:rsid w:val="00AB38C9"/>
    <w:rsid w:val="00AD74EF"/>
    <w:rsid w:val="00AE370E"/>
    <w:rsid w:val="00B0318F"/>
    <w:rsid w:val="00B06475"/>
    <w:rsid w:val="00B065FD"/>
    <w:rsid w:val="00B254A7"/>
    <w:rsid w:val="00B35AB6"/>
    <w:rsid w:val="00B35F71"/>
    <w:rsid w:val="00B53673"/>
    <w:rsid w:val="00B663A4"/>
    <w:rsid w:val="00B714D4"/>
    <w:rsid w:val="00B72C3A"/>
    <w:rsid w:val="00B81A76"/>
    <w:rsid w:val="00BC278C"/>
    <w:rsid w:val="00BD1379"/>
    <w:rsid w:val="00BD5E20"/>
    <w:rsid w:val="00BE0C74"/>
    <w:rsid w:val="00BE6549"/>
    <w:rsid w:val="00BE6931"/>
    <w:rsid w:val="00C00B21"/>
    <w:rsid w:val="00C16CDC"/>
    <w:rsid w:val="00C60D1D"/>
    <w:rsid w:val="00C73607"/>
    <w:rsid w:val="00C7423D"/>
    <w:rsid w:val="00CA14C9"/>
    <w:rsid w:val="00CC1493"/>
    <w:rsid w:val="00CC461C"/>
    <w:rsid w:val="00CD1189"/>
    <w:rsid w:val="00D0183F"/>
    <w:rsid w:val="00D02760"/>
    <w:rsid w:val="00D10D83"/>
    <w:rsid w:val="00D352D1"/>
    <w:rsid w:val="00D44CAA"/>
    <w:rsid w:val="00D6406C"/>
    <w:rsid w:val="00D8763B"/>
    <w:rsid w:val="00D878FC"/>
    <w:rsid w:val="00DA21D9"/>
    <w:rsid w:val="00DA6B1C"/>
    <w:rsid w:val="00DB00EA"/>
    <w:rsid w:val="00DB5A31"/>
    <w:rsid w:val="00DB5C62"/>
    <w:rsid w:val="00E02461"/>
    <w:rsid w:val="00E14D8A"/>
    <w:rsid w:val="00E22E6A"/>
    <w:rsid w:val="00E30D4B"/>
    <w:rsid w:val="00E315D3"/>
    <w:rsid w:val="00E55A25"/>
    <w:rsid w:val="00EC3421"/>
    <w:rsid w:val="00EE0226"/>
    <w:rsid w:val="00F1005C"/>
    <w:rsid w:val="00F1530E"/>
    <w:rsid w:val="00F260C7"/>
    <w:rsid w:val="00F329F7"/>
    <w:rsid w:val="00F57706"/>
    <w:rsid w:val="00F72629"/>
    <w:rsid w:val="00F81F59"/>
    <w:rsid w:val="00F83AAB"/>
    <w:rsid w:val="00F86713"/>
    <w:rsid w:val="00F978DD"/>
    <w:rsid w:val="00FB3759"/>
    <w:rsid w:val="00FB575B"/>
    <w:rsid w:val="00FB5A17"/>
    <w:rsid w:val="00FC12FF"/>
    <w:rsid w:val="00FD43F1"/>
    <w:rsid w:val="00FD4987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514C06A1"/>
  <w14:defaultImageDpi w14:val="300"/>
  <w15:chartTrackingRefBased/>
  <w15:docId w15:val="{DE42F5A2-50C4-4BE6-94BF-34ED2169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D52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D5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uiPriority w:val="99"/>
    <w:unhideWhenUsed/>
    <w:rsid w:val="00FB575B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/>
      <w:lang w:val="pl-PL"/>
    </w:rPr>
  </w:style>
  <w:style w:type="character" w:customStyle="1" w:styleId="Nagwek1Znak">
    <w:name w:val="Nagłówek 1 Znak"/>
    <w:link w:val="Nagwek1"/>
    <w:uiPriority w:val="9"/>
    <w:rsid w:val="00715D52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715D52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B2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WODIiP%20-%20RCRE\Logo%20RCRE\Szablon%20dokument&#243;w\3%20Strona%20WWW%20z%20akredytacj&#261;%20tekstow&#261;\Papier%20firmowy%20RCRE%20-%20A4%20pionowo%202007-20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9986902-9460-46E8-B604-7CFB9D74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RCRE - A4 pionowo 2007-2010.dotx</Template>
  <TotalTime>30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55</CharactersWithSpaces>
  <SharedDoc>false</SharedDoc>
  <HLinks>
    <vt:vector size="30" baseType="variant">
      <vt:variant>
        <vt:i4>5046331</vt:i4>
      </vt:variant>
      <vt:variant>
        <vt:i4>12</vt:i4>
      </vt:variant>
      <vt:variant>
        <vt:i4>0</vt:i4>
      </vt:variant>
      <vt:variant>
        <vt:i4>5</vt:i4>
      </vt:variant>
      <vt:variant>
        <vt:lpwstr>mailto:kontakt@rzpwe.opolskie.pl</vt:lpwstr>
      </vt:variant>
      <vt:variant>
        <vt:lpwstr/>
      </vt:variant>
      <vt:variant>
        <vt:i4>1310737</vt:i4>
      </vt:variant>
      <vt:variant>
        <vt:i4>9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1310737</vt:i4>
      </vt:variant>
      <vt:variant>
        <vt:i4>6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mailto:kontakt@rcre.opolskie.pl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http://www.rcre.opolskie.pl/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cp:lastModifiedBy>R. Z.</cp:lastModifiedBy>
  <cp:revision>14</cp:revision>
  <cp:lastPrinted>2016-08-31T12:28:00Z</cp:lastPrinted>
  <dcterms:created xsi:type="dcterms:W3CDTF">2016-09-06T12:18:00Z</dcterms:created>
  <dcterms:modified xsi:type="dcterms:W3CDTF">2016-09-09T08:22:00Z</dcterms:modified>
</cp:coreProperties>
</file>